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A1" w:rsidRDefault="00EE16A1" w:rsidP="000646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16A1" w:rsidRPr="0009040D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EE16A1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EE16A1" w:rsidRPr="00B75406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406">
        <w:rPr>
          <w:b/>
          <w:bCs/>
          <w:sz w:val="28"/>
          <w:szCs w:val="28"/>
        </w:rPr>
        <w:t xml:space="preserve">Дума </w:t>
      </w:r>
    </w:p>
    <w:p w:rsidR="00EE16A1" w:rsidRPr="00B75406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406">
        <w:rPr>
          <w:b/>
          <w:bCs/>
          <w:sz w:val="28"/>
          <w:szCs w:val="28"/>
        </w:rPr>
        <w:t>Усольского муниципального района</w:t>
      </w:r>
    </w:p>
    <w:p w:rsidR="00EE16A1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406">
        <w:rPr>
          <w:b/>
          <w:bCs/>
          <w:sz w:val="28"/>
          <w:szCs w:val="28"/>
        </w:rPr>
        <w:t>Иркутской области</w:t>
      </w:r>
    </w:p>
    <w:p w:rsidR="00EE16A1" w:rsidRPr="0009040D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6A1" w:rsidRPr="0009040D" w:rsidRDefault="00EE16A1" w:rsidP="00CD4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E16A1" w:rsidRDefault="00EE16A1" w:rsidP="006E38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  25.05.2021г.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№198</w:t>
      </w:r>
    </w:p>
    <w:p w:rsidR="00EE16A1" w:rsidRDefault="00EE16A1" w:rsidP="00CD4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6A1" w:rsidRDefault="00EE16A1" w:rsidP="00CD4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EE16A1" w:rsidRDefault="00EE16A1" w:rsidP="00CD46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16A1" w:rsidRPr="00726C49" w:rsidRDefault="00EE16A1" w:rsidP="00CD46FD">
      <w:pPr>
        <w:tabs>
          <w:tab w:val="left" w:pos="5633"/>
        </w:tabs>
        <w:spacing w:line="228" w:lineRule="auto"/>
        <w:ind w:firstLine="709"/>
        <w:jc w:val="center"/>
        <w:rPr>
          <w:b/>
          <w:sz w:val="28"/>
          <w:szCs w:val="28"/>
        </w:rPr>
      </w:pPr>
      <w:r w:rsidRPr="00726C49">
        <w:rPr>
          <w:b/>
          <w:sz w:val="28"/>
          <w:szCs w:val="28"/>
        </w:rPr>
        <w:t>Об утверждении Положения</w:t>
      </w:r>
    </w:p>
    <w:p w:rsidR="00EE16A1" w:rsidRDefault="00EE16A1" w:rsidP="00CD46FD">
      <w:pPr>
        <w:tabs>
          <w:tab w:val="left" w:pos="5633"/>
        </w:tabs>
        <w:spacing w:line="228" w:lineRule="auto"/>
        <w:ind w:firstLine="709"/>
        <w:jc w:val="center"/>
        <w:rPr>
          <w:b/>
          <w:sz w:val="28"/>
          <w:szCs w:val="28"/>
        </w:rPr>
      </w:pPr>
      <w:r w:rsidRPr="00726C49">
        <w:rPr>
          <w:b/>
          <w:sz w:val="28"/>
          <w:szCs w:val="28"/>
        </w:rPr>
        <w:t xml:space="preserve">о представительских расходах </w:t>
      </w:r>
      <w:r>
        <w:rPr>
          <w:b/>
          <w:sz w:val="28"/>
          <w:szCs w:val="28"/>
        </w:rPr>
        <w:t>органов местного самоуправления</w:t>
      </w:r>
    </w:p>
    <w:p w:rsidR="00EE16A1" w:rsidRDefault="00EE16A1" w:rsidP="00CD46FD">
      <w:pPr>
        <w:tabs>
          <w:tab w:val="left" w:pos="5633"/>
        </w:tabs>
        <w:spacing w:line="228" w:lineRule="auto"/>
        <w:ind w:firstLine="709"/>
        <w:jc w:val="center"/>
        <w:rPr>
          <w:b/>
          <w:sz w:val="28"/>
          <w:szCs w:val="28"/>
        </w:rPr>
      </w:pPr>
      <w:r w:rsidRPr="00726C49">
        <w:rPr>
          <w:b/>
          <w:sz w:val="28"/>
          <w:szCs w:val="28"/>
        </w:rPr>
        <w:t>Усольского муниципального района Иркутской области</w:t>
      </w:r>
    </w:p>
    <w:p w:rsidR="00EE16A1" w:rsidRDefault="00EE16A1" w:rsidP="00CD46FD">
      <w:pPr>
        <w:tabs>
          <w:tab w:val="left" w:pos="5633"/>
        </w:tabs>
        <w:spacing w:line="228" w:lineRule="auto"/>
        <w:ind w:firstLine="709"/>
        <w:jc w:val="center"/>
        <w:rPr>
          <w:b/>
          <w:sz w:val="28"/>
          <w:szCs w:val="28"/>
        </w:rPr>
      </w:pPr>
    </w:p>
    <w:p w:rsidR="00EE16A1" w:rsidRPr="00A33DDE" w:rsidRDefault="00EE16A1" w:rsidP="00CD46FD">
      <w:pPr>
        <w:spacing w:line="226" w:lineRule="auto"/>
        <w:ind w:firstLine="709"/>
        <w:jc w:val="both"/>
        <w:rPr>
          <w:sz w:val="28"/>
        </w:rPr>
      </w:pPr>
      <w:r w:rsidRPr="00726C49">
        <w:rPr>
          <w:sz w:val="28"/>
          <w:szCs w:val="28"/>
        </w:rPr>
        <w:t xml:space="preserve">В целях упорядочения использования средств на представительские расходы </w:t>
      </w:r>
      <w:r>
        <w:rPr>
          <w:sz w:val="28"/>
          <w:szCs w:val="28"/>
        </w:rPr>
        <w:t>органов местного самоуправления</w:t>
      </w:r>
      <w:r w:rsidRPr="00726C49">
        <w:rPr>
          <w:sz w:val="28"/>
          <w:szCs w:val="28"/>
        </w:rPr>
        <w:t xml:space="preserve"> Усольского муниципального района Иркутской области, в соответствии с Федеральным законом от 06.10.2003</w:t>
      </w:r>
      <w:r>
        <w:rPr>
          <w:sz w:val="28"/>
          <w:szCs w:val="28"/>
        </w:rPr>
        <w:t>г.</w:t>
      </w:r>
      <w:r w:rsidRPr="00726C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33DDE">
        <w:rPr>
          <w:sz w:val="28"/>
        </w:rPr>
        <w:t>ст</w:t>
      </w:r>
      <w:r>
        <w:rPr>
          <w:sz w:val="28"/>
        </w:rPr>
        <w:t>. ст.</w:t>
      </w:r>
      <w:r w:rsidRPr="00A33DDE">
        <w:rPr>
          <w:sz w:val="28"/>
        </w:rPr>
        <w:t xml:space="preserve">30,47 </w:t>
      </w:r>
      <w:r w:rsidRPr="004D41BA">
        <w:rPr>
          <w:sz w:val="28"/>
          <w:szCs w:val="28"/>
        </w:rPr>
        <w:t>Устава Усольского муниципального района Иркутской области</w:t>
      </w:r>
      <w:r w:rsidRPr="00A33DDE">
        <w:rPr>
          <w:sz w:val="28"/>
        </w:rPr>
        <w:t xml:space="preserve">, Дума </w:t>
      </w:r>
      <w:r w:rsidRPr="00B2392C">
        <w:rPr>
          <w:sz w:val="28"/>
        </w:rPr>
        <w:t>Усольского муниципального района Иркутской области</w:t>
      </w:r>
    </w:p>
    <w:p w:rsidR="00EE16A1" w:rsidRPr="00A33DDE" w:rsidRDefault="00EE16A1" w:rsidP="00CD46FD">
      <w:pPr>
        <w:spacing w:line="226" w:lineRule="auto"/>
        <w:ind w:firstLine="709"/>
        <w:jc w:val="both"/>
        <w:rPr>
          <w:sz w:val="28"/>
        </w:rPr>
      </w:pPr>
      <w:r w:rsidRPr="00A33DDE">
        <w:rPr>
          <w:sz w:val="28"/>
        </w:rPr>
        <w:t>РЕШИЛА:</w:t>
      </w:r>
    </w:p>
    <w:p w:rsidR="00EE16A1" w:rsidRDefault="00EE16A1" w:rsidP="00CD46FD">
      <w:pPr>
        <w:tabs>
          <w:tab w:val="left" w:pos="851"/>
        </w:tabs>
        <w:autoSpaceDE w:val="0"/>
        <w:autoSpaceDN w:val="0"/>
        <w:adjustRightInd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представительских расходах органов местного самоуправления Усольского муниципального района Иркутской области согласно приложению.</w:t>
      </w:r>
    </w:p>
    <w:p w:rsidR="00EE16A1" w:rsidRPr="001F7613" w:rsidRDefault="00EE16A1" w:rsidP="00CD46FD">
      <w:pPr>
        <w:pStyle w:val="ListParagraph"/>
        <w:tabs>
          <w:tab w:val="left" w:pos="851"/>
        </w:tabs>
        <w:suppressAutoHyphens/>
        <w:spacing w:line="226" w:lineRule="auto"/>
        <w:ind w:left="0"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1F7613">
        <w:rPr>
          <w:sz w:val="28"/>
          <w:szCs w:val="28"/>
        </w:rPr>
        <w:t>.Начальнику отдела в аппарате Думы Усольского муниципального района Иркутской области (Шаргородская В.А.):</w:t>
      </w:r>
    </w:p>
    <w:p w:rsidR="00EE16A1" w:rsidRPr="004D41BA" w:rsidRDefault="00EE16A1" w:rsidP="00CD46FD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7613">
        <w:rPr>
          <w:sz w:val="28"/>
          <w:szCs w:val="28"/>
        </w:rPr>
        <w:t xml:space="preserve">.1.направить настоящее решение мэру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</w:t>
      </w:r>
      <w:r>
        <w:rPr>
          <w:sz w:val="28"/>
          <w:szCs w:val="28"/>
        </w:rPr>
        <w:t>администрации</w:t>
      </w:r>
      <w:r w:rsidRPr="004D41BA">
        <w:rPr>
          <w:sz w:val="28"/>
          <w:szCs w:val="28"/>
        </w:rPr>
        <w:t xml:space="preserve"> Усольского района» в информационно – телекоммуникационной сети «Интернет» (</w:t>
      </w:r>
      <w:r w:rsidRPr="004D41BA">
        <w:rPr>
          <w:sz w:val="28"/>
          <w:szCs w:val="28"/>
          <w:lang w:val="en-US"/>
        </w:rPr>
        <w:t>www</w:t>
      </w:r>
      <w:r w:rsidRPr="004D41BA">
        <w:rPr>
          <w:sz w:val="28"/>
          <w:szCs w:val="28"/>
        </w:rPr>
        <w:t>.</w:t>
      </w:r>
      <w:r w:rsidRPr="004D41BA">
        <w:rPr>
          <w:sz w:val="28"/>
          <w:szCs w:val="28"/>
          <w:lang w:val="en-US"/>
        </w:rPr>
        <w:t>usolie</w:t>
      </w:r>
      <w:r w:rsidRPr="004D41BA">
        <w:rPr>
          <w:sz w:val="28"/>
          <w:szCs w:val="28"/>
        </w:rPr>
        <w:t>-</w:t>
      </w:r>
      <w:r w:rsidRPr="004D41BA">
        <w:rPr>
          <w:sz w:val="28"/>
          <w:szCs w:val="28"/>
          <w:lang w:val="en-US"/>
        </w:rPr>
        <w:t>raion</w:t>
      </w:r>
      <w:r w:rsidRPr="004D41BA">
        <w:rPr>
          <w:sz w:val="28"/>
          <w:szCs w:val="28"/>
        </w:rPr>
        <w:t>.</w:t>
      </w:r>
      <w:r w:rsidRPr="004D41BA">
        <w:rPr>
          <w:sz w:val="28"/>
          <w:szCs w:val="28"/>
          <w:lang w:val="en-US"/>
        </w:rPr>
        <w:t>ru</w:t>
      </w:r>
      <w:r w:rsidRPr="004D41BA">
        <w:rPr>
          <w:sz w:val="28"/>
          <w:szCs w:val="28"/>
        </w:rPr>
        <w:t>);</w:t>
      </w:r>
    </w:p>
    <w:p w:rsidR="00EE16A1" w:rsidRPr="004D41BA" w:rsidRDefault="00EE16A1" w:rsidP="00CD46FD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41BA">
        <w:rPr>
          <w:sz w:val="28"/>
          <w:szCs w:val="28"/>
        </w:rPr>
        <w:t>.2.разместить настоящее решение на официальном сайте Думы Усольского муниципального района Иркутской области (duma.</w:t>
      </w:r>
      <w:r w:rsidRPr="004D41BA">
        <w:rPr>
          <w:sz w:val="28"/>
          <w:szCs w:val="28"/>
          <w:lang w:val="en-US"/>
        </w:rPr>
        <w:t>uoura</w:t>
      </w:r>
      <w:r w:rsidRPr="004D41BA">
        <w:rPr>
          <w:sz w:val="28"/>
          <w:szCs w:val="28"/>
        </w:rPr>
        <w:t xml:space="preserve">.ru). </w:t>
      </w:r>
    </w:p>
    <w:p w:rsidR="00EE16A1" w:rsidRDefault="00EE16A1" w:rsidP="00CD46FD">
      <w:pPr>
        <w:tabs>
          <w:tab w:val="left" w:pos="1440"/>
        </w:tabs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законную силу</w:t>
      </w:r>
      <w:r w:rsidRPr="00184CEB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дня его официального опубликования.</w:t>
      </w:r>
    </w:p>
    <w:p w:rsidR="00EE16A1" w:rsidRPr="00E555F1" w:rsidRDefault="00EE16A1" w:rsidP="00CD46FD">
      <w:pPr>
        <w:spacing w:line="226" w:lineRule="auto"/>
        <w:ind w:firstLine="709"/>
        <w:jc w:val="both"/>
        <w:rPr>
          <w:sz w:val="28"/>
          <w:szCs w:val="28"/>
        </w:rPr>
      </w:pPr>
    </w:p>
    <w:p w:rsidR="00EE16A1" w:rsidRDefault="00EE16A1" w:rsidP="00CD46FD">
      <w:pPr>
        <w:pStyle w:val="Standard"/>
        <w:autoSpaceDE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EE16A1" w:rsidRPr="004D41BA" w:rsidRDefault="00EE16A1" w:rsidP="00CD46FD">
      <w:pPr>
        <w:pStyle w:val="Standard"/>
        <w:autoSpaceDE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 xml:space="preserve">Усольского муниципального </w:t>
      </w:r>
    </w:p>
    <w:p w:rsidR="00EE16A1" w:rsidRPr="004D41BA" w:rsidRDefault="00EE16A1" w:rsidP="00CD46FD">
      <w:pPr>
        <w:pStyle w:val="Standard"/>
        <w:autoSpaceDE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 w:rsidRPr="004D41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4D41BA">
        <w:rPr>
          <w:rFonts w:ascii="Times New Roman" w:hAnsi="Times New Roman" w:cs="Times New Roman"/>
          <w:sz w:val="28"/>
          <w:szCs w:val="28"/>
        </w:rPr>
        <w:t>Н.Н.Глызина</w:t>
      </w:r>
    </w:p>
    <w:p w:rsidR="00EE16A1" w:rsidRDefault="00EE16A1" w:rsidP="00CD46FD">
      <w:pPr>
        <w:pStyle w:val="Standard"/>
        <w:autoSpaceDE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A1" w:rsidRPr="004D41BA" w:rsidRDefault="00EE16A1" w:rsidP="00CD46FD">
      <w:pPr>
        <w:pStyle w:val="Standard"/>
        <w:autoSpaceDE w:val="0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BA">
        <w:rPr>
          <w:rFonts w:ascii="Times New Roman" w:hAnsi="Times New Roman" w:cs="Times New Roman"/>
          <w:sz w:val="28"/>
          <w:szCs w:val="28"/>
        </w:rPr>
        <w:t>Мэр Усольского муниципального</w:t>
      </w:r>
    </w:p>
    <w:p w:rsidR="00EE16A1" w:rsidRDefault="00EE16A1" w:rsidP="00CD46FD">
      <w:pPr>
        <w:spacing w:line="226" w:lineRule="auto"/>
        <w:jc w:val="both"/>
        <w:rPr>
          <w:sz w:val="28"/>
          <w:szCs w:val="28"/>
        </w:rPr>
        <w:sectPr w:rsidR="00EE16A1" w:rsidSect="00CD46FD">
          <w:headerReference w:type="default" r:id="rId7"/>
          <w:footerReference w:type="default" r:id="rId8"/>
          <w:pgSz w:w="11906" w:h="16838"/>
          <w:pgMar w:top="993" w:right="850" w:bottom="993" w:left="1620" w:header="708" w:footer="708" w:gutter="0"/>
          <w:cols w:space="708"/>
          <w:docGrid w:linePitch="360"/>
        </w:sectPr>
      </w:pPr>
      <w:r w:rsidRPr="004D41BA">
        <w:rPr>
          <w:sz w:val="28"/>
          <w:szCs w:val="28"/>
        </w:rPr>
        <w:t>района И</w:t>
      </w:r>
      <w:r>
        <w:rPr>
          <w:sz w:val="28"/>
          <w:szCs w:val="28"/>
        </w:rPr>
        <w:t>ркутской области</w:t>
      </w:r>
      <w:r>
        <w:rPr>
          <w:sz w:val="28"/>
          <w:szCs w:val="28"/>
        </w:rPr>
        <w:tab/>
        <w:t xml:space="preserve">                                                              В.И.Матюха</w:t>
      </w:r>
    </w:p>
    <w:p w:rsidR="00EE16A1" w:rsidRDefault="00EE16A1" w:rsidP="00C3690D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</w:pPr>
    </w:p>
    <w:p w:rsidR="00EE16A1" w:rsidRDefault="00EE16A1" w:rsidP="00965109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</w:pPr>
      <w:r>
        <w:t>к Решению Думы</w:t>
      </w:r>
    </w:p>
    <w:p w:rsidR="00EE16A1" w:rsidRDefault="00EE16A1" w:rsidP="00583376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</w:pPr>
      <w:r>
        <w:t xml:space="preserve">Усольского муниципального  </w:t>
      </w:r>
    </w:p>
    <w:p w:rsidR="00EE16A1" w:rsidRDefault="00EE16A1" w:rsidP="00583376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</w:pPr>
      <w:r>
        <w:t>района Иркутской области</w:t>
      </w:r>
    </w:p>
    <w:p w:rsidR="00EE16A1" w:rsidRPr="00E10DFB" w:rsidRDefault="00EE16A1" w:rsidP="00965109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jc w:val="right"/>
      </w:pPr>
      <w:r>
        <w:t>от 25.05.2021г.№198</w:t>
      </w:r>
    </w:p>
    <w:p w:rsidR="00EE16A1" w:rsidRPr="00D957C3" w:rsidRDefault="00EE16A1" w:rsidP="00965109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E16A1" w:rsidRDefault="00EE16A1" w:rsidP="00AD5C00">
      <w:pPr>
        <w:spacing w:line="223" w:lineRule="auto"/>
        <w:jc w:val="both"/>
        <w:rPr>
          <w:sz w:val="28"/>
          <w:szCs w:val="28"/>
        </w:rPr>
      </w:pPr>
    </w:p>
    <w:p w:rsidR="00EE16A1" w:rsidRPr="00F62524" w:rsidRDefault="00EE16A1" w:rsidP="00726C49">
      <w:pPr>
        <w:tabs>
          <w:tab w:val="left" w:pos="5633"/>
        </w:tabs>
        <w:ind w:firstLine="709"/>
        <w:jc w:val="center"/>
        <w:rPr>
          <w:b/>
          <w:sz w:val="28"/>
          <w:szCs w:val="28"/>
        </w:rPr>
      </w:pPr>
      <w:r w:rsidRPr="00F62524">
        <w:rPr>
          <w:b/>
          <w:sz w:val="28"/>
          <w:szCs w:val="28"/>
        </w:rPr>
        <w:t>Положение</w:t>
      </w:r>
    </w:p>
    <w:p w:rsidR="00EE16A1" w:rsidRPr="00F62524" w:rsidRDefault="00EE16A1" w:rsidP="00726C49">
      <w:pPr>
        <w:tabs>
          <w:tab w:val="left" w:pos="5633"/>
        </w:tabs>
        <w:ind w:firstLine="709"/>
        <w:jc w:val="center"/>
        <w:rPr>
          <w:b/>
          <w:sz w:val="28"/>
          <w:szCs w:val="28"/>
        </w:rPr>
      </w:pPr>
      <w:r w:rsidRPr="00F62524">
        <w:rPr>
          <w:b/>
          <w:sz w:val="28"/>
          <w:szCs w:val="28"/>
        </w:rPr>
        <w:t xml:space="preserve">о представительских расходах </w:t>
      </w:r>
      <w:r>
        <w:rPr>
          <w:b/>
          <w:sz w:val="28"/>
          <w:szCs w:val="28"/>
        </w:rPr>
        <w:t>органов местного самоуправления</w:t>
      </w:r>
      <w:r w:rsidRPr="00F62524">
        <w:rPr>
          <w:b/>
          <w:sz w:val="28"/>
          <w:szCs w:val="28"/>
        </w:rPr>
        <w:t xml:space="preserve"> Усольского муниципального района Иркутской области</w:t>
      </w:r>
    </w:p>
    <w:p w:rsidR="00EE16A1" w:rsidRDefault="00EE16A1" w:rsidP="00AD5C00">
      <w:pPr>
        <w:spacing w:line="223" w:lineRule="auto"/>
        <w:jc w:val="both"/>
        <w:rPr>
          <w:sz w:val="28"/>
          <w:szCs w:val="28"/>
        </w:rPr>
      </w:pPr>
    </w:p>
    <w:p w:rsidR="00EE16A1" w:rsidRPr="008124BE" w:rsidRDefault="00EE16A1" w:rsidP="008124BE">
      <w:pPr>
        <w:pStyle w:val="ListParagraph"/>
        <w:spacing w:line="223" w:lineRule="auto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AD32E7">
        <w:rPr>
          <w:sz w:val="28"/>
          <w:szCs w:val="28"/>
        </w:rPr>
        <w:t>.</w:t>
      </w:r>
      <w:r w:rsidRPr="008124BE">
        <w:rPr>
          <w:sz w:val="28"/>
          <w:szCs w:val="28"/>
        </w:rPr>
        <w:t>Общие положения</w:t>
      </w:r>
    </w:p>
    <w:p w:rsidR="00EE16A1" w:rsidRPr="008124BE" w:rsidRDefault="00EE16A1" w:rsidP="008124BE">
      <w:pPr>
        <w:pStyle w:val="ListParagraph"/>
        <w:spacing w:line="223" w:lineRule="auto"/>
        <w:ind w:left="1080"/>
        <w:rPr>
          <w:sz w:val="28"/>
          <w:szCs w:val="28"/>
        </w:rPr>
      </w:pPr>
    </w:p>
    <w:p w:rsidR="00EE16A1" w:rsidRPr="008124BE" w:rsidRDefault="00EE16A1" w:rsidP="003D32CC">
      <w:pPr>
        <w:tabs>
          <w:tab w:val="left" w:pos="56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124BE">
        <w:rPr>
          <w:sz w:val="28"/>
          <w:szCs w:val="28"/>
        </w:rPr>
        <w:t xml:space="preserve"> Настоящее Положение</w:t>
      </w:r>
      <w:r>
        <w:rPr>
          <w:sz w:val="28"/>
          <w:szCs w:val="28"/>
        </w:rPr>
        <w:t xml:space="preserve"> </w:t>
      </w:r>
      <w:r w:rsidRPr="00726C49">
        <w:rPr>
          <w:sz w:val="28"/>
          <w:szCs w:val="28"/>
        </w:rPr>
        <w:t xml:space="preserve">о представительских расходах </w:t>
      </w:r>
      <w:r>
        <w:rPr>
          <w:sz w:val="28"/>
          <w:szCs w:val="28"/>
        </w:rPr>
        <w:t>органов местного самоуправления</w:t>
      </w:r>
      <w:r w:rsidRPr="00726C49">
        <w:rPr>
          <w:sz w:val="28"/>
          <w:szCs w:val="28"/>
        </w:rPr>
        <w:t xml:space="preserve"> Усольского муниципального района Иркутской области</w:t>
      </w:r>
      <w:r w:rsidRPr="008124BE">
        <w:rPr>
          <w:sz w:val="28"/>
          <w:szCs w:val="28"/>
        </w:rPr>
        <w:t xml:space="preserve"> определяет порядок формирования и расходования средств, выделяемых на представительские расходы </w:t>
      </w:r>
      <w:r>
        <w:rPr>
          <w:sz w:val="28"/>
          <w:szCs w:val="28"/>
        </w:rPr>
        <w:t>органов местного самоуправления</w:t>
      </w:r>
      <w:r w:rsidRPr="008124BE">
        <w:rPr>
          <w:sz w:val="28"/>
          <w:szCs w:val="28"/>
        </w:rPr>
        <w:t xml:space="preserve"> Усольского муниципального района Иркутской области и предоставление отчетности по ним.</w:t>
      </w:r>
    </w:p>
    <w:p w:rsidR="00EE16A1" w:rsidRPr="008124BE" w:rsidRDefault="00EE16A1" w:rsidP="003D32CC">
      <w:pPr>
        <w:ind w:firstLine="709"/>
        <w:jc w:val="both"/>
        <w:rPr>
          <w:sz w:val="28"/>
          <w:szCs w:val="28"/>
        </w:rPr>
      </w:pPr>
      <w:r w:rsidRPr="00AD32E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124BE">
        <w:rPr>
          <w:sz w:val="28"/>
          <w:szCs w:val="28"/>
        </w:rPr>
        <w:t xml:space="preserve"> Под представительскими расходами понимаются </w:t>
      </w:r>
      <w:r>
        <w:rPr>
          <w:sz w:val="28"/>
          <w:szCs w:val="28"/>
        </w:rPr>
        <w:t xml:space="preserve">расходы органов местного самоуправления </w:t>
      </w:r>
      <w:r w:rsidRPr="008124BE">
        <w:rPr>
          <w:sz w:val="28"/>
          <w:szCs w:val="28"/>
        </w:rPr>
        <w:t>Усольского муниципального района Иркутской области</w:t>
      </w:r>
      <w:r>
        <w:rPr>
          <w:sz w:val="28"/>
          <w:szCs w:val="28"/>
        </w:rPr>
        <w:t>, связанные с проведением  официальных приемов и (или)</w:t>
      </w:r>
      <w:r w:rsidRPr="00262BA0">
        <w:rPr>
          <w:sz w:val="28"/>
          <w:szCs w:val="28"/>
        </w:rPr>
        <w:t>обслуживанием представителей других организаций, коллективов, участвующих в переговорах в целях установления и (или) поддержания взаимного сотрудничества</w:t>
      </w:r>
      <w:r w:rsidRPr="008124BE">
        <w:rPr>
          <w:sz w:val="28"/>
          <w:szCs w:val="28"/>
        </w:rPr>
        <w:t xml:space="preserve">, в том числе для переговоров, а также представителей органов местного самоуправления муниципальных образований, организаций и учреждений при официальных визитах и встречах, проводимых в интересах Усольского муниципального района Иркутской области (далее-Усольский район), совещаниях, заседаниях федерального, регионального и межмуниципального уровня. </w:t>
      </w:r>
    </w:p>
    <w:p w:rsidR="00EE16A1" w:rsidRPr="008124BE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124BE">
        <w:rPr>
          <w:sz w:val="28"/>
          <w:szCs w:val="28"/>
        </w:rPr>
        <w:t xml:space="preserve">Финансовое обеспечение расходных обязательств, связанных с реализацией настоящего Положения, осуществляется из бюджета </w:t>
      </w:r>
      <w:r>
        <w:rPr>
          <w:sz w:val="28"/>
          <w:szCs w:val="28"/>
        </w:rPr>
        <w:t>Усольского района</w:t>
      </w:r>
      <w:r w:rsidRPr="008124BE">
        <w:rPr>
          <w:sz w:val="28"/>
          <w:szCs w:val="28"/>
        </w:rPr>
        <w:t xml:space="preserve"> в пределах лимитов бюджетных обязательств, предусмотренных на соответствующий год.</w:t>
      </w:r>
    </w:p>
    <w:p w:rsidR="00EE16A1" w:rsidRPr="002E353F" w:rsidRDefault="00EE16A1" w:rsidP="003D32CC">
      <w:pPr>
        <w:ind w:firstLine="709"/>
        <w:jc w:val="center"/>
        <w:rPr>
          <w:sz w:val="28"/>
          <w:szCs w:val="28"/>
        </w:rPr>
      </w:pPr>
    </w:p>
    <w:p w:rsidR="00EE16A1" w:rsidRPr="008124BE" w:rsidRDefault="00EE16A1" w:rsidP="003D32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D32E7">
        <w:rPr>
          <w:sz w:val="28"/>
          <w:szCs w:val="28"/>
        </w:rPr>
        <w:t>.</w:t>
      </w:r>
      <w:r w:rsidRPr="008124BE">
        <w:rPr>
          <w:sz w:val="28"/>
          <w:szCs w:val="28"/>
        </w:rPr>
        <w:t>Виды представительских расходов</w:t>
      </w:r>
    </w:p>
    <w:p w:rsidR="00EE16A1" w:rsidRPr="008124BE" w:rsidRDefault="00EE16A1" w:rsidP="003D32CC">
      <w:pPr>
        <w:ind w:firstLine="709"/>
        <w:jc w:val="center"/>
        <w:rPr>
          <w:sz w:val="28"/>
          <w:szCs w:val="28"/>
        </w:rPr>
      </w:pP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124BE">
        <w:rPr>
          <w:sz w:val="28"/>
          <w:szCs w:val="28"/>
        </w:rPr>
        <w:t xml:space="preserve"> К представительским расходам относятся расходы: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8124BE">
        <w:rPr>
          <w:sz w:val="28"/>
          <w:szCs w:val="28"/>
        </w:rPr>
        <w:t xml:space="preserve"> на официальный прием и (или) обслуживание представителей других организаций, официальных делегаций, участвующих в переговорах в целях установления и (или) поддержания взаимного межмуниципального сотрудничества, а также участников, прибывших на заседания, совещания, семинары и т.д.</w:t>
      </w:r>
      <w:r>
        <w:rPr>
          <w:sz w:val="28"/>
          <w:szCs w:val="28"/>
        </w:rPr>
        <w:t>,</w:t>
      </w:r>
      <w:r w:rsidRPr="008124BE">
        <w:rPr>
          <w:sz w:val="28"/>
          <w:szCs w:val="28"/>
        </w:rPr>
        <w:t xml:space="preserve"> проводимых </w:t>
      </w:r>
      <w:r>
        <w:rPr>
          <w:sz w:val="28"/>
          <w:szCs w:val="28"/>
        </w:rPr>
        <w:t>органами местного самоуправления Усольского района</w:t>
      </w:r>
      <w:r w:rsidRPr="008124BE">
        <w:rPr>
          <w:sz w:val="28"/>
          <w:szCs w:val="28"/>
        </w:rPr>
        <w:t>, независимо от места проведения указанных мероприятий;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8124BE">
        <w:rPr>
          <w:sz w:val="28"/>
          <w:szCs w:val="28"/>
        </w:rPr>
        <w:t xml:space="preserve"> на проведение официального приема (завтрака, обеда и (или) иного аналогичного мероприятия) для лиц, указанных в подпункте</w:t>
      </w:r>
      <w:r>
        <w:rPr>
          <w:sz w:val="28"/>
          <w:szCs w:val="28"/>
        </w:rPr>
        <w:t xml:space="preserve"> 4.</w:t>
      </w:r>
      <w:r w:rsidRPr="008124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124BE">
        <w:rPr>
          <w:sz w:val="28"/>
          <w:szCs w:val="28"/>
        </w:rPr>
        <w:t xml:space="preserve"> настоящего пункта, а также для лиц</w:t>
      </w:r>
      <w:r>
        <w:rPr>
          <w:sz w:val="28"/>
          <w:szCs w:val="28"/>
        </w:rPr>
        <w:t xml:space="preserve">, указанных в пункте 6 </w:t>
      </w:r>
      <w:r w:rsidRPr="008124BE">
        <w:rPr>
          <w:sz w:val="28"/>
          <w:szCs w:val="28"/>
        </w:rPr>
        <w:t>настоящего Положения;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8124BE">
        <w:rPr>
          <w:sz w:val="28"/>
          <w:szCs w:val="28"/>
        </w:rPr>
        <w:t xml:space="preserve">на </w:t>
      </w:r>
      <w:r>
        <w:rPr>
          <w:sz w:val="28"/>
          <w:szCs w:val="28"/>
        </w:rPr>
        <w:t>транспортное обеспечение лиц</w:t>
      </w:r>
      <w:r w:rsidRPr="008124BE">
        <w:rPr>
          <w:sz w:val="28"/>
          <w:szCs w:val="28"/>
        </w:rPr>
        <w:t xml:space="preserve">, указанных в подпункте </w:t>
      </w:r>
      <w:r>
        <w:rPr>
          <w:sz w:val="28"/>
          <w:szCs w:val="28"/>
        </w:rPr>
        <w:t>4.1.</w:t>
      </w:r>
      <w:r w:rsidRPr="008124BE">
        <w:rPr>
          <w:sz w:val="28"/>
          <w:szCs w:val="28"/>
        </w:rPr>
        <w:t xml:space="preserve"> настоящего пункта, к месту проведения представительского мероприятия и обратно;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8124BE">
        <w:rPr>
          <w:sz w:val="28"/>
          <w:szCs w:val="28"/>
        </w:rPr>
        <w:t xml:space="preserve"> на буфетное обслуживание во время переговоров, совещаний и заседаний (расходы на оплату услуг по сервировке закусок и обслуживанию гостей, расходы на приобретение напитков и продуктов, одноразовой посуды, бумажных салфеток, скатертей и т.п., в случае если участники встречаются в кабинете или </w:t>
      </w:r>
      <w:r>
        <w:rPr>
          <w:sz w:val="28"/>
          <w:szCs w:val="28"/>
        </w:rPr>
        <w:t xml:space="preserve">актовом </w:t>
      </w:r>
      <w:r w:rsidRPr="008124BE">
        <w:rPr>
          <w:sz w:val="28"/>
          <w:szCs w:val="28"/>
        </w:rPr>
        <w:t xml:space="preserve">зале);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8124BE">
        <w:rPr>
          <w:sz w:val="28"/>
          <w:szCs w:val="28"/>
        </w:rPr>
        <w:t xml:space="preserve"> на оплату услуг переводчиков по обеспечению перевода во время проведения представительских мероприятий</w:t>
      </w:r>
      <w:r>
        <w:rPr>
          <w:sz w:val="28"/>
          <w:szCs w:val="28"/>
        </w:rPr>
        <w:t>;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124BE">
        <w:rPr>
          <w:sz w:val="28"/>
          <w:szCs w:val="28"/>
        </w:rPr>
        <w:t xml:space="preserve"> на приобретение цветов, сувениров, подарков, полиграфической продукции (открыток, флагов, транспарантов, информационных щитов и т.п.) в связи с памятными, юбилейными и праздничными датами органов государственной власти, органов местного самоуправления муниципальных образований, коммерческих и некоммерческих организаций и их должностных лиц, физических лиц;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8124BE">
        <w:rPr>
          <w:sz w:val="28"/>
          <w:szCs w:val="28"/>
        </w:rPr>
        <w:t xml:space="preserve"> на приобретение траурных лент, венков, цветочных композиций для возложения;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8124BE">
        <w:rPr>
          <w:sz w:val="28"/>
          <w:szCs w:val="28"/>
        </w:rPr>
        <w:t xml:space="preserve"> на иные расходы, связанные с представительской деятельностью.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124BE">
        <w:rPr>
          <w:sz w:val="28"/>
          <w:szCs w:val="28"/>
        </w:rPr>
        <w:t xml:space="preserve"> Иные расходы, связанные с представительской деятельностью - это расходы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связанные: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в торжественных, праздничных мероприятиях, организованных органами местного самоуправления </w:t>
      </w:r>
      <w:r>
        <w:rPr>
          <w:sz w:val="28"/>
          <w:szCs w:val="28"/>
        </w:rPr>
        <w:t xml:space="preserve">Усольского района, </w:t>
      </w:r>
      <w:r w:rsidRPr="008124B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Усольского района</w:t>
      </w:r>
      <w:r w:rsidRPr="008124BE">
        <w:rPr>
          <w:sz w:val="28"/>
          <w:szCs w:val="28"/>
        </w:rPr>
        <w:t xml:space="preserve">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в торжественных праздничных мероприятиях, организованных иными субъектами на территории </w:t>
      </w:r>
      <w:r>
        <w:rPr>
          <w:sz w:val="28"/>
          <w:szCs w:val="28"/>
        </w:rPr>
        <w:t>Усольского района</w:t>
      </w:r>
      <w:r w:rsidRPr="008124BE">
        <w:rPr>
          <w:sz w:val="28"/>
          <w:szCs w:val="28"/>
        </w:rPr>
        <w:t xml:space="preserve">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в торжественных праздничных мероприятиях, организованных иными субъектами за пределами территории </w:t>
      </w:r>
      <w:r>
        <w:rPr>
          <w:sz w:val="28"/>
          <w:szCs w:val="28"/>
        </w:rPr>
        <w:t>Усольского района</w:t>
      </w:r>
      <w:r w:rsidRPr="008124BE">
        <w:rPr>
          <w:sz w:val="28"/>
          <w:szCs w:val="28"/>
        </w:rPr>
        <w:t xml:space="preserve">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во встречах, направленных на развитие взаимоотношений с иными муниципальными образованиями, субъектами Российской Фе</w:t>
      </w:r>
      <w:r>
        <w:rPr>
          <w:sz w:val="28"/>
          <w:szCs w:val="28"/>
        </w:rPr>
        <w:t>дерации и зарубежными странами;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8124BE">
        <w:rPr>
          <w:sz w:val="28"/>
          <w:szCs w:val="28"/>
        </w:rPr>
        <w:t xml:space="preserve"> с затратами на прием и обслуживание представителей</w:t>
      </w:r>
      <w:r>
        <w:rPr>
          <w:sz w:val="28"/>
          <w:szCs w:val="28"/>
        </w:rPr>
        <w:t xml:space="preserve"> органов власти</w:t>
      </w:r>
      <w:r w:rsidRPr="008124BE">
        <w:rPr>
          <w:sz w:val="28"/>
          <w:szCs w:val="28"/>
        </w:rPr>
        <w:t xml:space="preserve"> Иркутской области и других регионов Российской Федерации, а также предприятий, организаций и учреждений, прибывших в</w:t>
      </w:r>
      <w:r>
        <w:rPr>
          <w:sz w:val="28"/>
          <w:szCs w:val="28"/>
        </w:rPr>
        <w:t xml:space="preserve"> Усольский район</w:t>
      </w:r>
      <w:r w:rsidRPr="008124BE">
        <w:rPr>
          <w:sz w:val="28"/>
          <w:szCs w:val="28"/>
        </w:rPr>
        <w:t xml:space="preserve"> для переговоров, встреч, иного делового общения с целью установления и поддержания взаимовыгодного сотрудничества;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8124BE">
        <w:rPr>
          <w:sz w:val="28"/>
          <w:szCs w:val="28"/>
        </w:rPr>
        <w:t>с проведением торжест</w:t>
      </w:r>
      <w:r>
        <w:rPr>
          <w:sz w:val="28"/>
          <w:szCs w:val="28"/>
        </w:rPr>
        <w:t xml:space="preserve">венных приемов, организованных </w:t>
      </w:r>
      <w:r w:rsidRPr="008124BE">
        <w:rPr>
          <w:sz w:val="28"/>
          <w:szCs w:val="28"/>
        </w:rPr>
        <w:t xml:space="preserve"> для: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8124BE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 xml:space="preserve"> и участников  Великой Отечественной войны, детей войны и других ветеранских объединений;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</w:t>
      </w:r>
      <w:r w:rsidRPr="008124BE">
        <w:rPr>
          <w:sz w:val="28"/>
          <w:szCs w:val="28"/>
        </w:rPr>
        <w:t>заслуженных работников образования, здравоохранения, культуры, ис</w:t>
      </w:r>
      <w:r>
        <w:rPr>
          <w:sz w:val="28"/>
          <w:szCs w:val="28"/>
        </w:rPr>
        <w:t>кусства, производственной сферы, сельского хозяйства;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</w:t>
      </w:r>
      <w:r w:rsidRPr="008124BE">
        <w:rPr>
          <w:sz w:val="28"/>
          <w:szCs w:val="28"/>
        </w:rPr>
        <w:t xml:space="preserve"> почетных граждан</w:t>
      </w:r>
      <w:r>
        <w:rPr>
          <w:sz w:val="28"/>
          <w:szCs w:val="28"/>
        </w:rPr>
        <w:t xml:space="preserve"> Усольского района</w:t>
      </w:r>
      <w:r w:rsidRPr="008124BE">
        <w:rPr>
          <w:sz w:val="28"/>
          <w:szCs w:val="28"/>
        </w:rPr>
        <w:t xml:space="preserve">; 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</w:t>
      </w:r>
      <w:r w:rsidRPr="008124BE">
        <w:rPr>
          <w:sz w:val="28"/>
          <w:szCs w:val="28"/>
        </w:rPr>
        <w:t xml:space="preserve"> спортсменов, студентов, учащихся школ, достигших высоких показателей в своей деятельности; 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5.6.5.</w:t>
      </w:r>
      <w:r w:rsidRPr="008124BE">
        <w:rPr>
          <w:sz w:val="28"/>
          <w:szCs w:val="28"/>
        </w:rPr>
        <w:t xml:space="preserve"> иных представителей общественности; </w:t>
      </w:r>
    </w:p>
    <w:p w:rsidR="00EE16A1" w:rsidRPr="00F96FF4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 xml:space="preserve">органов местного самоуправления Усольского района в чествовании </w:t>
      </w:r>
      <w:r w:rsidRPr="00F96FF4">
        <w:rPr>
          <w:sz w:val="28"/>
          <w:szCs w:val="28"/>
        </w:rPr>
        <w:t xml:space="preserve">юбиляров </w:t>
      </w:r>
      <w:r w:rsidRPr="00F96FF4">
        <w:rPr>
          <w:color w:val="444444"/>
          <w:sz w:val="28"/>
          <w:szCs w:val="28"/>
          <w:shd w:val="clear" w:color="auto" w:fill="FFFFFF"/>
        </w:rPr>
        <w:t>к юбилейным датам 90, 95, 100 лет со дня рождения</w:t>
      </w:r>
      <w:r w:rsidRPr="00F96FF4">
        <w:rPr>
          <w:sz w:val="28"/>
          <w:szCs w:val="28"/>
        </w:rPr>
        <w:t>;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в траурных мероприятиях, посвященных памятным общероссийским датам; 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8124BE">
        <w:rPr>
          <w:sz w:val="28"/>
          <w:szCs w:val="28"/>
        </w:rPr>
        <w:t xml:space="preserve">с участием представителей </w:t>
      </w:r>
      <w:r>
        <w:rPr>
          <w:sz w:val="28"/>
          <w:szCs w:val="28"/>
        </w:rPr>
        <w:t>органов местного самоуправления Усольского района</w:t>
      </w:r>
      <w:r w:rsidRPr="008124BE">
        <w:rPr>
          <w:sz w:val="28"/>
          <w:szCs w:val="28"/>
        </w:rPr>
        <w:t xml:space="preserve"> в траурных мероприятиях, связанных со смертью должностных лиц органов государственной власти, должностных лиц органов местного самоуправления, а также граждан, внесших значительный вклад в развитие </w:t>
      </w:r>
      <w:r>
        <w:rPr>
          <w:sz w:val="28"/>
          <w:szCs w:val="28"/>
        </w:rPr>
        <w:t>Усольского района</w:t>
      </w:r>
      <w:r w:rsidRPr="008124BE">
        <w:rPr>
          <w:sz w:val="28"/>
          <w:szCs w:val="28"/>
        </w:rPr>
        <w:t xml:space="preserve">. 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124BE">
        <w:rPr>
          <w:sz w:val="28"/>
          <w:szCs w:val="28"/>
        </w:rPr>
        <w:t xml:space="preserve"> Должностные лица, имеющие право от имени </w:t>
      </w:r>
      <w:r>
        <w:rPr>
          <w:sz w:val="28"/>
          <w:szCs w:val="28"/>
        </w:rPr>
        <w:t xml:space="preserve">органов местного самоуправления Усольского района </w:t>
      </w:r>
      <w:r w:rsidRPr="008124BE">
        <w:rPr>
          <w:sz w:val="28"/>
          <w:szCs w:val="28"/>
        </w:rPr>
        <w:t xml:space="preserve"> вести официальные приемы: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8124BE">
        <w:rPr>
          <w:sz w:val="28"/>
          <w:szCs w:val="28"/>
        </w:rPr>
        <w:t xml:space="preserve">мэр </w:t>
      </w:r>
      <w:r>
        <w:rPr>
          <w:sz w:val="28"/>
          <w:szCs w:val="28"/>
        </w:rPr>
        <w:t>Усольского района либо лицо, замещающее его  в период временного отсутствия;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председатель Думы Усольского района либо лицо,  замещающее его в период временного отсутствия;</w:t>
      </w:r>
    </w:p>
    <w:p w:rsidR="00EE16A1" w:rsidRDefault="00EE16A1" w:rsidP="00475D8A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6.3.председатель контрольно-ревизионной комиссии Усольского района;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6.4.первый заместитель мэра Усольского района;</w:t>
      </w:r>
    </w:p>
    <w:p w:rsidR="00EE16A1" w:rsidRDefault="00EE16A1" w:rsidP="002E465C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8124BE">
        <w:rPr>
          <w:sz w:val="28"/>
          <w:szCs w:val="28"/>
        </w:rPr>
        <w:t xml:space="preserve">заместители мэра </w:t>
      </w:r>
      <w:r>
        <w:rPr>
          <w:sz w:val="28"/>
          <w:szCs w:val="28"/>
        </w:rPr>
        <w:t>Усольского района;</w:t>
      </w:r>
    </w:p>
    <w:p w:rsidR="00EE16A1" w:rsidRDefault="00EE16A1" w:rsidP="00475D8A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6.6.заместитель председателя Думы Усольского района.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124BE">
        <w:rPr>
          <w:sz w:val="28"/>
          <w:szCs w:val="28"/>
        </w:rPr>
        <w:t xml:space="preserve"> К представительским расходам не относятся расходы на организацию развлечений, отдыха, профилактики или лечения заболеваний</w:t>
      </w:r>
      <w:r>
        <w:rPr>
          <w:sz w:val="28"/>
          <w:szCs w:val="28"/>
        </w:rPr>
        <w:t>.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</w:p>
    <w:p w:rsidR="00EE16A1" w:rsidRDefault="00EE16A1" w:rsidP="00EC6317">
      <w:pPr>
        <w:spacing w:line="23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157CE4">
        <w:rPr>
          <w:sz w:val="28"/>
          <w:szCs w:val="28"/>
        </w:rPr>
        <w:t>Нормы отдельных видов представительских расходов</w:t>
      </w:r>
    </w:p>
    <w:p w:rsidR="00EE16A1" w:rsidRDefault="00EE16A1" w:rsidP="00EC6317">
      <w:pPr>
        <w:spacing w:line="230" w:lineRule="auto"/>
        <w:ind w:firstLine="709"/>
        <w:jc w:val="center"/>
        <w:rPr>
          <w:sz w:val="28"/>
          <w:szCs w:val="28"/>
        </w:rPr>
      </w:pP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57CE4">
        <w:rPr>
          <w:sz w:val="28"/>
          <w:szCs w:val="28"/>
        </w:rPr>
        <w:t>Устанавливаются следующие нормы отдельных видов представительских расходов: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Pr="00157CE4">
        <w:rPr>
          <w:sz w:val="28"/>
          <w:szCs w:val="28"/>
        </w:rPr>
        <w:t xml:space="preserve">оплата питания (завтрака, обеда, ужина и (или) другого аналогичного мероприятия, связанного с официальным приемом делегаций, на одного человека в сутки) - до 2000 руб.; 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Pr="00157CE4">
        <w:rPr>
          <w:sz w:val="28"/>
          <w:szCs w:val="28"/>
        </w:rPr>
        <w:t xml:space="preserve">буфетное обслуживание во время переговоров, мероприятий культурной программы (на одного человека в сутки) - до 500 руб.; </w:t>
      </w:r>
    </w:p>
    <w:p w:rsidR="00EE16A1" w:rsidRDefault="00EE16A1" w:rsidP="00EC6317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Pr="00157CE4">
        <w:rPr>
          <w:sz w:val="28"/>
          <w:szCs w:val="28"/>
        </w:rPr>
        <w:t xml:space="preserve"> оплата труда переводчика (в час) - до </w:t>
      </w:r>
      <w:r>
        <w:rPr>
          <w:sz w:val="28"/>
          <w:szCs w:val="28"/>
        </w:rPr>
        <w:t>1</w:t>
      </w:r>
      <w:r w:rsidRPr="00157CE4">
        <w:rPr>
          <w:sz w:val="28"/>
          <w:szCs w:val="28"/>
        </w:rPr>
        <w:t>500 руб.;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157CE4">
        <w:rPr>
          <w:sz w:val="28"/>
          <w:szCs w:val="28"/>
        </w:rPr>
        <w:t xml:space="preserve">приобретение сопутствующих товаров для организации официальных приемов </w:t>
      </w:r>
      <w:r>
        <w:rPr>
          <w:sz w:val="28"/>
          <w:szCs w:val="28"/>
        </w:rPr>
        <w:t xml:space="preserve">(канцелярские товары, бутилированная вода, посуда) </w:t>
      </w:r>
      <w:r w:rsidRPr="00157CE4">
        <w:rPr>
          <w:sz w:val="28"/>
          <w:szCs w:val="28"/>
        </w:rPr>
        <w:t>(на одного члена делегации в сутки) - до 300 руб.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57CE4">
        <w:rPr>
          <w:sz w:val="28"/>
          <w:szCs w:val="28"/>
        </w:rPr>
        <w:t xml:space="preserve"> Во время завтрака, обеда, ужина и (или) другого аналогичного мероприятия, связанного с официальным приемом иностранных и иных делегаций, количество участников с принимающей стороны не должно превышать количества участников от иностранных и иных делегаций.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57CE4">
        <w:rPr>
          <w:sz w:val="28"/>
          <w:szCs w:val="28"/>
        </w:rPr>
        <w:t xml:space="preserve"> Общий объем расходов на представительские расходы планируется ежегодно в бюджетной смете </w:t>
      </w:r>
      <w:r>
        <w:rPr>
          <w:sz w:val="28"/>
          <w:szCs w:val="28"/>
        </w:rPr>
        <w:t>органа местного самоуправления в размере, не превышающем 1% от расходов, предусмотренных сметой  на оплату труда органов местного самоуправления Усольского муниципального района Иркутской области.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</w:p>
    <w:p w:rsidR="00EE16A1" w:rsidRPr="00182868" w:rsidRDefault="00EE16A1" w:rsidP="003D32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182868">
        <w:rPr>
          <w:sz w:val="28"/>
          <w:szCs w:val="28"/>
        </w:rPr>
        <w:t>Документальное оформление представительских расходов</w:t>
      </w:r>
    </w:p>
    <w:p w:rsidR="00EE16A1" w:rsidRPr="00182868" w:rsidRDefault="00EE16A1" w:rsidP="003D32CC">
      <w:pPr>
        <w:ind w:firstLine="709"/>
        <w:jc w:val="center"/>
        <w:rPr>
          <w:sz w:val="28"/>
          <w:szCs w:val="28"/>
        </w:rPr>
      </w:pP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82868">
        <w:rPr>
          <w:sz w:val="28"/>
          <w:szCs w:val="28"/>
        </w:rPr>
        <w:t xml:space="preserve">Основанием для финансирования представительских расходов является распоряжение </w:t>
      </w:r>
      <w:r>
        <w:rPr>
          <w:sz w:val="28"/>
          <w:szCs w:val="28"/>
        </w:rPr>
        <w:t>органа местного самоуправления Усольского района</w:t>
      </w:r>
      <w:r w:rsidRPr="00182868">
        <w:rPr>
          <w:sz w:val="28"/>
          <w:szCs w:val="28"/>
        </w:rPr>
        <w:t xml:space="preserve"> о проведении представительского мероприятия, выделении средств на представительские расходы и назначении ответственного за организацию и проведение представительского мероприятия.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82868">
        <w:rPr>
          <w:sz w:val="28"/>
          <w:szCs w:val="28"/>
        </w:rPr>
        <w:t>Лицо, ответственное за организацию и проведение представительского мероприятия: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182868">
        <w:rPr>
          <w:sz w:val="28"/>
          <w:szCs w:val="28"/>
        </w:rPr>
        <w:t xml:space="preserve"> подготавливает программу мероприятия с указанием даты, места и сроков проведения, количества участников со стороны </w:t>
      </w:r>
      <w:r>
        <w:rPr>
          <w:sz w:val="28"/>
          <w:szCs w:val="28"/>
        </w:rPr>
        <w:t>органа местного самоуправления Усольского района</w:t>
      </w:r>
      <w:r w:rsidRPr="00182868">
        <w:rPr>
          <w:sz w:val="28"/>
          <w:szCs w:val="28"/>
        </w:rPr>
        <w:t xml:space="preserve"> и со стороны приглашенных по форме согласно приложению 1 к настоящему Положению;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182868">
        <w:rPr>
          <w:sz w:val="28"/>
          <w:szCs w:val="28"/>
        </w:rPr>
        <w:t xml:space="preserve"> разрабатывает смету расходов по форме согласно приложению 2 к настоящему Положению.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82868">
        <w:rPr>
          <w:sz w:val="28"/>
          <w:szCs w:val="28"/>
        </w:rPr>
        <w:t>. Для составления кассовой заявки на финансирование денежных средств для осуществления представительских расходов ответственное лицо направляет в отдел</w:t>
      </w:r>
      <w:r>
        <w:rPr>
          <w:sz w:val="28"/>
          <w:szCs w:val="28"/>
        </w:rPr>
        <w:t>, осуществляющий ведение бухгалтерского учета,</w:t>
      </w:r>
      <w:r w:rsidRPr="00182868">
        <w:rPr>
          <w:sz w:val="28"/>
          <w:szCs w:val="28"/>
        </w:rPr>
        <w:t xml:space="preserve"> смету расходов с </w:t>
      </w:r>
      <w:r>
        <w:rPr>
          <w:sz w:val="28"/>
          <w:szCs w:val="28"/>
        </w:rPr>
        <w:t>распоряжением</w:t>
      </w:r>
      <w:r w:rsidRPr="00182868">
        <w:rPr>
          <w:sz w:val="28"/>
          <w:szCs w:val="28"/>
        </w:rPr>
        <w:t xml:space="preserve"> о проведении представительского мероприятия.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82868">
        <w:rPr>
          <w:sz w:val="28"/>
          <w:szCs w:val="28"/>
        </w:rPr>
        <w:t>. Денежные средства на представительские расходы выделяются под отчет ответственному лицу</w:t>
      </w:r>
      <w:r>
        <w:rPr>
          <w:sz w:val="28"/>
          <w:szCs w:val="28"/>
        </w:rPr>
        <w:t>,</w:t>
      </w:r>
      <w:r w:rsidRPr="00182868">
        <w:rPr>
          <w:sz w:val="28"/>
          <w:szCs w:val="28"/>
        </w:rPr>
        <w:t xml:space="preserve"> либо перечисляются организациям, предприятиям, осуществляющим поставку товаров, выполняющим работы (оказывающим услуги) в связи с проведением официального мероприятия, с соблюдением норм законодательства </w:t>
      </w:r>
      <w:r>
        <w:rPr>
          <w:sz w:val="28"/>
          <w:szCs w:val="28"/>
        </w:rPr>
        <w:t xml:space="preserve">о контрактной системе </w:t>
      </w:r>
      <w:r w:rsidRPr="00182868">
        <w:rPr>
          <w:sz w:val="28"/>
          <w:szCs w:val="28"/>
        </w:rPr>
        <w:t xml:space="preserve">в сфере закупок товаров, работ, услуг для обеспечения </w:t>
      </w:r>
      <w:r>
        <w:rPr>
          <w:sz w:val="28"/>
          <w:szCs w:val="28"/>
        </w:rPr>
        <w:t xml:space="preserve"> государственных и </w:t>
      </w:r>
      <w:r w:rsidRPr="00182868">
        <w:rPr>
          <w:sz w:val="28"/>
          <w:szCs w:val="28"/>
        </w:rPr>
        <w:t xml:space="preserve">муниципальных нужд. Оплата расходов может быть произведена как за наличные, так и за безналичные средства.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2868">
        <w:rPr>
          <w:sz w:val="28"/>
          <w:szCs w:val="28"/>
        </w:rPr>
        <w:t>5. В срок не позднее 5 (пяти) рабочих дней по</w:t>
      </w:r>
      <w:r>
        <w:rPr>
          <w:sz w:val="28"/>
          <w:szCs w:val="28"/>
        </w:rPr>
        <w:t>сле окончания</w:t>
      </w:r>
      <w:r w:rsidRPr="00182868">
        <w:rPr>
          <w:sz w:val="28"/>
          <w:szCs w:val="28"/>
        </w:rPr>
        <w:t xml:space="preserve"> официального мероприятия ответственным лицом составляется отчет об использовании денежных средств на представительские расходы (далее – отчет), по форме согласно приложению 3 к настоящему Положению и направляется для утверждения </w:t>
      </w:r>
      <w:r>
        <w:rPr>
          <w:sz w:val="28"/>
          <w:szCs w:val="28"/>
        </w:rPr>
        <w:t>руководителю органа местного самоуправления Усольского района</w:t>
      </w:r>
      <w:r w:rsidRPr="00182868">
        <w:rPr>
          <w:sz w:val="28"/>
          <w:szCs w:val="28"/>
        </w:rPr>
        <w:t xml:space="preserve">. Отчет после его утверждения подлежит передаче в </w:t>
      </w:r>
      <w:r>
        <w:rPr>
          <w:sz w:val="28"/>
          <w:szCs w:val="28"/>
        </w:rPr>
        <w:t>отдел, осуществляющий ведение бухгалтерского учета,</w:t>
      </w:r>
      <w:r w:rsidRPr="00182868">
        <w:rPr>
          <w:sz w:val="28"/>
          <w:szCs w:val="28"/>
        </w:rPr>
        <w:t xml:space="preserve"> с приложением первичных учетных документов, подтверждающих произведенные расходы, оформленные в соответствии с нормами Федерального закона от 06.12.2011</w:t>
      </w:r>
      <w:r>
        <w:rPr>
          <w:sz w:val="28"/>
          <w:szCs w:val="28"/>
        </w:rPr>
        <w:t xml:space="preserve"> г.</w:t>
      </w:r>
      <w:r w:rsidRPr="00182868">
        <w:rPr>
          <w:sz w:val="28"/>
          <w:szCs w:val="28"/>
        </w:rPr>
        <w:t xml:space="preserve"> № 402-ФЗ «О бухгалтерском учете».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2868">
        <w:rPr>
          <w:sz w:val="28"/>
          <w:szCs w:val="28"/>
        </w:rPr>
        <w:t xml:space="preserve">6. В случае награждения физических лиц ценными подарками в отчете должны быть дополнительно указаны сведения о награждаемых физических лицах: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Pr="00182868">
        <w:rPr>
          <w:sz w:val="28"/>
          <w:szCs w:val="28"/>
        </w:rPr>
        <w:t xml:space="preserve"> фамилия, имя, отчество полностью;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Pr="00182868">
        <w:rPr>
          <w:sz w:val="28"/>
          <w:szCs w:val="28"/>
        </w:rPr>
        <w:t xml:space="preserve"> адрес постоянного места жительства. </w:t>
      </w:r>
    </w:p>
    <w:p w:rsidR="00EE16A1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82868">
        <w:rPr>
          <w:sz w:val="28"/>
          <w:szCs w:val="28"/>
        </w:rPr>
        <w:t>Контроль за использованием представительских расходов возлагается на</w:t>
      </w:r>
      <w:r>
        <w:rPr>
          <w:sz w:val="28"/>
          <w:szCs w:val="28"/>
        </w:rPr>
        <w:t xml:space="preserve"> главного бухгалтера (бухгалтера), осуществляющего ведение бухгалтерского учетав органе местного самоуправления Усольского района</w:t>
      </w:r>
      <w:r w:rsidRPr="00182868">
        <w:rPr>
          <w:sz w:val="28"/>
          <w:szCs w:val="28"/>
        </w:rPr>
        <w:t>.</w:t>
      </w:r>
    </w:p>
    <w:p w:rsidR="00EE16A1" w:rsidRPr="00182868" w:rsidRDefault="00EE16A1" w:rsidP="003D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2868">
        <w:rPr>
          <w:sz w:val="28"/>
          <w:szCs w:val="28"/>
        </w:rPr>
        <w:t xml:space="preserve">8. В случае нецелевого использования средств на представительские расходы </w:t>
      </w:r>
      <w:r>
        <w:rPr>
          <w:sz w:val="28"/>
          <w:szCs w:val="28"/>
        </w:rPr>
        <w:t>органов местного самоуправления Усольского района,</w:t>
      </w:r>
      <w:r w:rsidRPr="00182868">
        <w:rPr>
          <w:sz w:val="28"/>
          <w:szCs w:val="28"/>
        </w:rPr>
        <w:t xml:space="preserve"> виновные лица несут ответственность в соответствии с законодательством Российской Федерации.</w:t>
      </w:r>
    </w:p>
    <w:p w:rsidR="00EE16A1" w:rsidRDefault="00EE16A1" w:rsidP="00AD5C00">
      <w:pPr>
        <w:spacing w:line="223" w:lineRule="auto"/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мэра-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финансам                                                        Н.А.Касимовская</w:t>
      </w: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</w:p>
    <w:p w:rsidR="00EE16A1" w:rsidRDefault="00EE16A1" w:rsidP="001108AB">
      <w:pPr>
        <w:jc w:val="right"/>
      </w:pPr>
      <w:r>
        <w:t xml:space="preserve">Приложение 1 к Положению </w:t>
      </w:r>
    </w:p>
    <w:p w:rsidR="00EE16A1" w:rsidRDefault="00EE16A1" w:rsidP="001108AB">
      <w:pPr>
        <w:jc w:val="right"/>
      </w:pPr>
      <w:r>
        <w:t xml:space="preserve">о представительских расходах </w:t>
      </w:r>
    </w:p>
    <w:p w:rsidR="00EE16A1" w:rsidRDefault="00EE16A1" w:rsidP="00182868">
      <w:pPr>
        <w:jc w:val="right"/>
      </w:pPr>
      <w:r>
        <w:t xml:space="preserve">органов местного самоуправления Усольского </w:t>
      </w:r>
    </w:p>
    <w:p w:rsidR="00EE16A1" w:rsidRDefault="00EE16A1" w:rsidP="001108AB">
      <w:pPr>
        <w:jc w:val="right"/>
      </w:pPr>
      <w:r>
        <w:t>муниципального района</w:t>
      </w:r>
    </w:p>
    <w:p w:rsidR="00EE16A1" w:rsidRDefault="00EE16A1" w:rsidP="001108AB">
      <w:pPr>
        <w:jc w:val="right"/>
      </w:pPr>
      <w:r>
        <w:t xml:space="preserve">Иркутской области </w:t>
      </w:r>
    </w:p>
    <w:p w:rsidR="00EE16A1" w:rsidRDefault="00EE16A1" w:rsidP="00182868">
      <w:pPr>
        <w:jc w:val="right"/>
      </w:pPr>
    </w:p>
    <w:p w:rsidR="00EE16A1" w:rsidRDefault="00EE16A1" w:rsidP="001108AB">
      <w:pPr>
        <w:jc w:val="right"/>
      </w:pPr>
      <w:r>
        <w:t>УТВЕРЖДАЮ</w:t>
      </w:r>
    </w:p>
    <w:p w:rsidR="00EE16A1" w:rsidRDefault="00EE16A1" w:rsidP="005D78C9">
      <w:pPr>
        <w:jc w:val="right"/>
      </w:pPr>
      <w:r>
        <w:t>Руководитель органа местного</w:t>
      </w:r>
    </w:p>
    <w:p w:rsidR="00EE16A1" w:rsidRDefault="00EE16A1" w:rsidP="005D78C9">
      <w:pPr>
        <w:jc w:val="right"/>
      </w:pPr>
      <w:r>
        <w:t>самоуправления</w:t>
      </w:r>
    </w:p>
    <w:p w:rsidR="00EE16A1" w:rsidRDefault="00EE16A1" w:rsidP="001108AB">
      <w:pPr>
        <w:jc w:val="right"/>
      </w:pPr>
      <w:r>
        <w:t>____________________________</w:t>
      </w:r>
    </w:p>
    <w:p w:rsidR="00EE16A1" w:rsidRDefault="00EE16A1" w:rsidP="001108AB">
      <w:pPr>
        <w:jc w:val="right"/>
      </w:pPr>
      <w:r>
        <w:t>«____»_________________202  г.</w:t>
      </w:r>
    </w:p>
    <w:p w:rsidR="00EE16A1" w:rsidRDefault="00EE16A1" w:rsidP="001108AB">
      <w:pPr>
        <w:jc w:val="both"/>
      </w:pPr>
    </w:p>
    <w:p w:rsidR="00EE16A1" w:rsidRDefault="00EE16A1" w:rsidP="001108AB">
      <w:pPr>
        <w:jc w:val="center"/>
        <w:rPr>
          <w:sz w:val="28"/>
          <w:szCs w:val="28"/>
        </w:rPr>
      </w:pPr>
      <w:r w:rsidRPr="001108AB">
        <w:rPr>
          <w:sz w:val="28"/>
          <w:szCs w:val="28"/>
        </w:rPr>
        <w:t>Программа проведения представительских мероприятий</w:t>
      </w:r>
    </w:p>
    <w:p w:rsidR="00EE16A1" w:rsidRDefault="00EE16A1" w:rsidP="001108AB">
      <w:pPr>
        <w:jc w:val="center"/>
        <w:rPr>
          <w:sz w:val="28"/>
          <w:szCs w:val="28"/>
        </w:rPr>
      </w:pPr>
      <w:r w:rsidRPr="001108AB">
        <w:rPr>
          <w:sz w:val="28"/>
          <w:szCs w:val="28"/>
        </w:rPr>
        <w:t>(повестка дня)</w:t>
      </w:r>
    </w:p>
    <w:p w:rsidR="00EE16A1" w:rsidRDefault="00EE16A1" w:rsidP="001108AB">
      <w:pPr>
        <w:jc w:val="center"/>
        <w:rPr>
          <w:sz w:val="28"/>
          <w:szCs w:val="28"/>
        </w:rPr>
      </w:pPr>
    </w:p>
    <w:p w:rsidR="00EE16A1" w:rsidRDefault="00EE16A1" w:rsidP="005D78C9">
      <w:pPr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самоуправления______________________________________</w:t>
      </w:r>
    </w:p>
    <w:p w:rsidR="00EE16A1" w:rsidRDefault="00EE16A1" w:rsidP="005D78C9">
      <w:pPr>
        <w:rPr>
          <w:sz w:val="28"/>
          <w:szCs w:val="28"/>
        </w:rPr>
      </w:pPr>
    </w:p>
    <w:p w:rsidR="00EE16A1" w:rsidRDefault="00EE16A1" w:rsidP="001108AB">
      <w:pPr>
        <w:rPr>
          <w:sz w:val="28"/>
          <w:szCs w:val="28"/>
        </w:rPr>
      </w:pPr>
      <w:r>
        <w:rPr>
          <w:sz w:val="28"/>
          <w:szCs w:val="28"/>
        </w:rPr>
        <w:t xml:space="preserve">Цель проведения (вопросы)___________________________________________ </w:t>
      </w:r>
    </w:p>
    <w:p w:rsidR="00EE16A1" w:rsidRDefault="00EE16A1" w:rsidP="001108AB">
      <w:pPr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  <w:r w:rsidRPr="001108AB">
        <w:rPr>
          <w:sz w:val="28"/>
          <w:szCs w:val="28"/>
        </w:rPr>
        <w:t xml:space="preserve">Дата проведения: «____» ___________________20____ </w:t>
      </w: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1108AB">
      <w:pPr>
        <w:rPr>
          <w:sz w:val="28"/>
          <w:szCs w:val="28"/>
        </w:rPr>
      </w:pPr>
      <w:r w:rsidRPr="001108AB">
        <w:rPr>
          <w:sz w:val="28"/>
          <w:szCs w:val="28"/>
        </w:rPr>
        <w:t>Место проведения:</w:t>
      </w:r>
      <w:r>
        <w:rPr>
          <w:sz w:val="28"/>
          <w:szCs w:val="28"/>
        </w:rPr>
        <w:t>__________________________________________________</w:t>
      </w:r>
    </w:p>
    <w:p w:rsidR="00EE16A1" w:rsidRDefault="00EE16A1" w:rsidP="001108AB">
      <w:pPr>
        <w:rPr>
          <w:sz w:val="28"/>
          <w:szCs w:val="28"/>
        </w:rPr>
      </w:pPr>
    </w:p>
    <w:p w:rsidR="00EE16A1" w:rsidRDefault="00EE16A1" w:rsidP="001108AB">
      <w:pPr>
        <w:rPr>
          <w:sz w:val="28"/>
          <w:szCs w:val="28"/>
        </w:rPr>
      </w:pPr>
      <w:r w:rsidRPr="001108AB">
        <w:rPr>
          <w:sz w:val="28"/>
          <w:szCs w:val="28"/>
        </w:rPr>
        <w:t>Пригл</w:t>
      </w:r>
      <w:r>
        <w:rPr>
          <w:sz w:val="28"/>
          <w:szCs w:val="28"/>
        </w:rPr>
        <w:t>ашенные лица в количестве_____________________________________</w:t>
      </w:r>
    </w:p>
    <w:p w:rsidR="00EE16A1" w:rsidRDefault="00EE16A1" w:rsidP="001108AB">
      <w:pPr>
        <w:rPr>
          <w:sz w:val="28"/>
          <w:szCs w:val="28"/>
        </w:rPr>
      </w:pPr>
    </w:p>
    <w:p w:rsidR="00EE16A1" w:rsidRDefault="00EE16A1" w:rsidP="001108AB">
      <w:pPr>
        <w:rPr>
          <w:sz w:val="28"/>
          <w:szCs w:val="28"/>
        </w:rPr>
      </w:pPr>
      <w:r w:rsidRPr="001108AB">
        <w:rPr>
          <w:sz w:val="28"/>
          <w:szCs w:val="28"/>
        </w:rPr>
        <w:t xml:space="preserve">С принимающей стороны планируется участие (в кол-ве ___ чел.): </w:t>
      </w:r>
      <w:r>
        <w:rPr>
          <w:sz w:val="28"/>
          <w:szCs w:val="28"/>
        </w:rPr>
        <w:t>_________</w:t>
      </w:r>
    </w:p>
    <w:p w:rsidR="00EE16A1" w:rsidRDefault="00EE16A1" w:rsidP="001108AB">
      <w:pPr>
        <w:rPr>
          <w:sz w:val="28"/>
          <w:szCs w:val="28"/>
        </w:rPr>
      </w:pPr>
    </w:p>
    <w:p w:rsidR="00EE16A1" w:rsidRDefault="00EE16A1" w:rsidP="001108AB">
      <w:pPr>
        <w:rPr>
          <w:sz w:val="28"/>
          <w:szCs w:val="28"/>
        </w:rPr>
      </w:pPr>
      <w:r w:rsidRPr="001108AB">
        <w:rPr>
          <w:sz w:val="28"/>
          <w:szCs w:val="28"/>
        </w:rPr>
        <w:t xml:space="preserve">Планируется также присутствие других приглашенных лиц в кол-ве ___ чел. </w:t>
      </w:r>
    </w:p>
    <w:p w:rsidR="00EE16A1" w:rsidRDefault="00EE16A1" w:rsidP="001108A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337"/>
      </w:tblGrid>
      <w:tr w:rsidR="00EE16A1" w:rsidTr="00225D02"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№п/п</w:t>
            </w: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Дата</w:t>
            </w:r>
          </w:p>
        </w:tc>
        <w:tc>
          <w:tcPr>
            <w:tcW w:w="2337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Время</w:t>
            </w:r>
          </w:p>
        </w:tc>
      </w:tr>
      <w:tr w:rsidR="00EE16A1" w:rsidTr="00225D02"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</w:tr>
      <w:tr w:rsidR="00EE16A1" w:rsidTr="00225D02"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</w:tr>
      <w:tr w:rsidR="00EE16A1" w:rsidTr="00225D02"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</w:tr>
      <w:tr w:rsidR="00EE16A1" w:rsidTr="00225D02"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E16A1" w:rsidRPr="00225D02" w:rsidRDefault="00EE16A1" w:rsidP="001108AB">
            <w:pPr>
              <w:rPr>
                <w:sz w:val="28"/>
                <w:szCs w:val="28"/>
              </w:rPr>
            </w:pPr>
          </w:p>
        </w:tc>
      </w:tr>
    </w:tbl>
    <w:p w:rsidR="00EE16A1" w:rsidRDefault="00EE16A1" w:rsidP="001108AB">
      <w:pPr>
        <w:rPr>
          <w:sz w:val="28"/>
          <w:szCs w:val="28"/>
        </w:rPr>
      </w:pPr>
    </w:p>
    <w:p w:rsidR="00EE16A1" w:rsidRDefault="00EE16A1" w:rsidP="001108AB">
      <w:pPr>
        <w:rPr>
          <w:sz w:val="28"/>
          <w:szCs w:val="28"/>
        </w:rPr>
      </w:pPr>
      <w:r>
        <w:rPr>
          <w:sz w:val="28"/>
          <w:szCs w:val="28"/>
        </w:rPr>
        <w:t>Ответственное лицо:</w:t>
      </w:r>
    </w:p>
    <w:p w:rsidR="00EE16A1" w:rsidRDefault="00EE16A1" w:rsidP="003E3277">
      <w:pPr>
        <w:rPr>
          <w:sz w:val="28"/>
          <w:szCs w:val="28"/>
        </w:rPr>
      </w:pPr>
      <w:r w:rsidRPr="001108AB">
        <w:rPr>
          <w:sz w:val="28"/>
          <w:szCs w:val="28"/>
        </w:rPr>
        <w:t xml:space="preserve">___________________ (подпись) </w:t>
      </w:r>
    </w:p>
    <w:p w:rsidR="00EE16A1" w:rsidRDefault="00EE16A1" w:rsidP="003E327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108AB">
        <w:rPr>
          <w:sz w:val="28"/>
          <w:szCs w:val="28"/>
        </w:rPr>
        <w:t>(Ф.И.О.)</w:t>
      </w:r>
    </w:p>
    <w:p w:rsidR="00EE16A1" w:rsidRPr="001108AB" w:rsidRDefault="00EE16A1" w:rsidP="003E327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108AB">
        <w:rPr>
          <w:sz w:val="28"/>
          <w:szCs w:val="28"/>
        </w:rPr>
        <w:t xml:space="preserve"> (должность) </w:t>
      </w: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3E3277">
      <w:pPr>
        <w:jc w:val="right"/>
      </w:pPr>
      <w:r>
        <w:t xml:space="preserve">Приложение 2 к Положению </w:t>
      </w:r>
    </w:p>
    <w:p w:rsidR="00EE16A1" w:rsidRDefault="00EE16A1" w:rsidP="003E3277">
      <w:pPr>
        <w:jc w:val="right"/>
      </w:pPr>
      <w:r>
        <w:t xml:space="preserve">о представительских расходах </w:t>
      </w:r>
    </w:p>
    <w:p w:rsidR="00EE16A1" w:rsidRDefault="00EE16A1" w:rsidP="003E3277">
      <w:pPr>
        <w:jc w:val="right"/>
      </w:pPr>
      <w:r>
        <w:t xml:space="preserve">органов местного самоуправления Усольского </w:t>
      </w:r>
    </w:p>
    <w:p w:rsidR="00EE16A1" w:rsidRDefault="00EE16A1" w:rsidP="003E3277">
      <w:pPr>
        <w:jc w:val="right"/>
      </w:pPr>
      <w:r>
        <w:t>муниципального района</w:t>
      </w:r>
    </w:p>
    <w:p w:rsidR="00EE16A1" w:rsidRDefault="00EE16A1" w:rsidP="003E3277">
      <w:pPr>
        <w:jc w:val="right"/>
      </w:pPr>
      <w:r>
        <w:t xml:space="preserve">Иркутской области </w:t>
      </w:r>
    </w:p>
    <w:p w:rsidR="00EE16A1" w:rsidRDefault="00EE16A1" w:rsidP="003E3277">
      <w:pPr>
        <w:jc w:val="right"/>
      </w:pPr>
    </w:p>
    <w:p w:rsidR="00EE16A1" w:rsidRDefault="00EE16A1" w:rsidP="003E3277">
      <w:pPr>
        <w:jc w:val="right"/>
      </w:pPr>
      <w:r>
        <w:t>УТВЕРЖДАЮ</w:t>
      </w:r>
    </w:p>
    <w:p w:rsidR="00EE16A1" w:rsidRDefault="00EE16A1" w:rsidP="005D78C9">
      <w:pPr>
        <w:jc w:val="right"/>
      </w:pPr>
      <w:r>
        <w:t>Руководитель органа местного</w:t>
      </w:r>
    </w:p>
    <w:p w:rsidR="00EE16A1" w:rsidRDefault="00EE16A1" w:rsidP="005D78C9">
      <w:pPr>
        <w:jc w:val="right"/>
      </w:pPr>
      <w:r>
        <w:t>самоуправления</w:t>
      </w:r>
    </w:p>
    <w:p w:rsidR="00EE16A1" w:rsidRDefault="00EE16A1" w:rsidP="003E3277">
      <w:pPr>
        <w:jc w:val="right"/>
      </w:pPr>
      <w:r>
        <w:t>____________________________</w:t>
      </w:r>
    </w:p>
    <w:p w:rsidR="00EE16A1" w:rsidRDefault="00EE16A1" w:rsidP="003E3277">
      <w:pPr>
        <w:jc w:val="right"/>
      </w:pPr>
      <w:r>
        <w:t>«____»_________________202  г.</w:t>
      </w:r>
    </w:p>
    <w:p w:rsidR="00EE16A1" w:rsidRDefault="00EE16A1" w:rsidP="003E3277">
      <w:pPr>
        <w:jc w:val="both"/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3E327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представительских расходов</w:t>
      </w:r>
    </w:p>
    <w:p w:rsidR="00EE16A1" w:rsidRDefault="00EE16A1" w:rsidP="00512C8D">
      <w:pPr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самоуправления______________________________________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Мероприятие______________________________________________________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__________________________________________________</w:t>
      </w:r>
    </w:p>
    <w:p w:rsidR="00EE16A1" w:rsidRDefault="00EE16A1" w:rsidP="003E3277">
      <w:r>
        <w:rPr>
          <w:sz w:val="28"/>
          <w:szCs w:val="28"/>
        </w:rPr>
        <w:t>Дата проведения</w:t>
      </w:r>
      <w:r>
        <w:t>«____»_________________202  г.</w:t>
      </w:r>
    </w:p>
    <w:p w:rsidR="00EE16A1" w:rsidRDefault="00EE16A1" w:rsidP="003E32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5101"/>
        <w:gridCol w:w="3115"/>
      </w:tblGrid>
      <w:tr w:rsidR="00EE16A1" w:rsidTr="00225D02">
        <w:tc>
          <w:tcPr>
            <w:tcW w:w="1129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  <w:r w:rsidRPr="00225D02">
              <w:rPr>
                <w:sz w:val="22"/>
                <w:szCs w:val="22"/>
              </w:rPr>
              <w:t>№п/п</w:t>
            </w:r>
          </w:p>
        </w:tc>
        <w:tc>
          <w:tcPr>
            <w:tcW w:w="5101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  <w:r w:rsidRPr="00225D02">
              <w:rPr>
                <w:sz w:val="22"/>
                <w:szCs w:val="22"/>
              </w:rPr>
              <w:t>Наименование представительских мероприятий (состав расходов)</w:t>
            </w:r>
          </w:p>
        </w:tc>
        <w:tc>
          <w:tcPr>
            <w:tcW w:w="3115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  <w:r w:rsidRPr="00225D02">
              <w:rPr>
                <w:sz w:val="22"/>
                <w:szCs w:val="22"/>
              </w:rPr>
              <w:t>Сумма(руб)</w:t>
            </w:r>
          </w:p>
        </w:tc>
      </w:tr>
      <w:tr w:rsidR="00EE16A1" w:rsidTr="00225D02">
        <w:tc>
          <w:tcPr>
            <w:tcW w:w="1129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</w:tr>
      <w:tr w:rsidR="00EE16A1" w:rsidTr="00225D02">
        <w:tc>
          <w:tcPr>
            <w:tcW w:w="1129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</w:tr>
      <w:tr w:rsidR="00EE16A1" w:rsidTr="00225D02">
        <w:tc>
          <w:tcPr>
            <w:tcW w:w="1129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</w:tr>
      <w:tr w:rsidR="00EE16A1" w:rsidTr="00225D02">
        <w:tc>
          <w:tcPr>
            <w:tcW w:w="1129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  <w:tc>
          <w:tcPr>
            <w:tcW w:w="5101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  <w:r w:rsidRPr="00225D02">
              <w:rPr>
                <w:sz w:val="22"/>
                <w:szCs w:val="22"/>
              </w:rPr>
              <w:t>ИТОГО</w:t>
            </w:r>
          </w:p>
        </w:tc>
        <w:tc>
          <w:tcPr>
            <w:tcW w:w="3115" w:type="dxa"/>
          </w:tcPr>
          <w:p w:rsidR="00EE16A1" w:rsidRPr="00225D02" w:rsidRDefault="00EE16A1" w:rsidP="003E3277">
            <w:pPr>
              <w:rPr>
                <w:sz w:val="22"/>
                <w:szCs w:val="22"/>
              </w:rPr>
            </w:pPr>
          </w:p>
        </w:tc>
      </w:tr>
    </w:tbl>
    <w:p w:rsidR="00EE16A1" w:rsidRDefault="00EE16A1" w:rsidP="003E3277"/>
    <w:p w:rsidR="00EE16A1" w:rsidRDefault="00EE16A1" w:rsidP="004A43E4">
      <w:pPr>
        <w:jc w:val="both"/>
      </w:pPr>
      <w:r>
        <w:t>Расчет по каждому пункту.</w:t>
      </w:r>
    </w:p>
    <w:p w:rsidR="00EE16A1" w:rsidRDefault="00EE16A1" w:rsidP="004A43E4">
      <w:pPr>
        <w:jc w:val="both"/>
      </w:pPr>
    </w:p>
    <w:p w:rsidR="00EE16A1" w:rsidRDefault="00EE16A1" w:rsidP="003E3277">
      <w:pPr>
        <w:rPr>
          <w:sz w:val="28"/>
          <w:szCs w:val="28"/>
        </w:rPr>
      </w:pPr>
      <w:r>
        <w:rPr>
          <w:sz w:val="28"/>
          <w:szCs w:val="28"/>
        </w:rPr>
        <w:t>Ответственное лицо:</w:t>
      </w:r>
    </w:p>
    <w:p w:rsidR="00EE16A1" w:rsidRDefault="00EE16A1" w:rsidP="003E3277">
      <w:pPr>
        <w:rPr>
          <w:sz w:val="28"/>
          <w:szCs w:val="28"/>
        </w:rPr>
      </w:pPr>
      <w:r w:rsidRPr="001108AB">
        <w:rPr>
          <w:sz w:val="28"/>
          <w:szCs w:val="28"/>
        </w:rPr>
        <w:t xml:space="preserve">___________________ (подпись) </w:t>
      </w:r>
    </w:p>
    <w:p w:rsidR="00EE16A1" w:rsidRDefault="00EE16A1" w:rsidP="003E327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108AB">
        <w:rPr>
          <w:sz w:val="28"/>
          <w:szCs w:val="28"/>
        </w:rPr>
        <w:t>(Ф.И.О.)</w:t>
      </w:r>
    </w:p>
    <w:p w:rsidR="00EE16A1" w:rsidRPr="001108AB" w:rsidRDefault="00EE16A1" w:rsidP="003E3277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108AB">
        <w:rPr>
          <w:sz w:val="28"/>
          <w:szCs w:val="28"/>
        </w:rPr>
        <w:t xml:space="preserve"> (должность) </w:t>
      </w: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3E3277">
      <w:pPr>
        <w:jc w:val="right"/>
      </w:pPr>
    </w:p>
    <w:p w:rsidR="00EE16A1" w:rsidRDefault="00EE16A1" w:rsidP="003E3277">
      <w:pPr>
        <w:jc w:val="right"/>
      </w:pPr>
      <w:r>
        <w:t xml:space="preserve">Приложение 3 к Положению </w:t>
      </w:r>
    </w:p>
    <w:p w:rsidR="00EE16A1" w:rsidRDefault="00EE16A1" w:rsidP="003E3277">
      <w:pPr>
        <w:jc w:val="right"/>
      </w:pPr>
      <w:r>
        <w:t xml:space="preserve">о представительских расходах </w:t>
      </w:r>
    </w:p>
    <w:p w:rsidR="00EE16A1" w:rsidRDefault="00EE16A1" w:rsidP="003E3277">
      <w:pPr>
        <w:jc w:val="right"/>
      </w:pPr>
      <w:r>
        <w:t xml:space="preserve">органов местного самоуправления Усольского </w:t>
      </w:r>
    </w:p>
    <w:p w:rsidR="00EE16A1" w:rsidRDefault="00EE16A1" w:rsidP="003E3277">
      <w:pPr>
        <w:jc w:val="right"/>
      </w:pPr>
      <w:r>
        <w:t>муниципального района</w:t>
      </w:r>
    </w:p>
    <w:p w:rsidR="00EE16A1" w:rsidRDefault="00EE16A1" w:rsidP="003E3277">
      <w:pPr>
        <w:jc w:val="right"/>
      </w:pPr>
      <w:r>
        <w:t xml:space="preserve">Иркутской области </w:t>
      </w:r>
    </w:p>
    <w:p w:rsidR="00EE16A1" w:rsidRDefault="00EE16A1" w:rsidP="003E3277">
      <w:pPr>
        <w:jc w:val="right"/>
      </w:pPr>
    </w:p>
    <w:p w:rsidR="00EE16A1" w:rsidRDefault="00EE16A1" w:rsidP="003E3277">
      <w:pPr>
        <w:jc w:val="right"/>
      </w:pPr>
      <w:r>
        <w:t>УТВЕРЖДАЮ</w:t>
      </w:r>
    </w:p>
    <w:p w:rsidR="00EE16A1" w:rsidRDefault="00EE16A1" w:rsidP="005D78C9">
      <w:pPr>
        <w:jc w:val="right"/>
      </w:pPr>
      <w:r>
        <w:t>Руководитель органа местного</w:t>
      </w:r>
    </w:p>
    <w:p w:rsidR="00EE16A1" w:rsidRDefault="00EE16A1" w:rsidP="005D78C9">
      <w:pPr>
        <w:jc w:val="right"/>
      </w:pPr>
      <w:r>
        <w:t>самоуправления</w:t>
      </w:r>
    </w:p>
    <w:p w:rsidR="00EE16A1" w:rsidRDefault="00EE16A1" w:rsidP="003E3277">
      <w:pPr>
        <w:jc w:val="right"/>
      </w:pPr>
      <w:r>
        <w:t>____________________________</w:t>
      </w:r>
    </w:p>
    <w:p w:rsidR="00EE16A1" w:rsidRDefault="00EE16A1" w:rsidP="003E3277">
      <w:pPr>
        <w:jc w:val="right"/>
      </w:pPr>
      <w:r>
        <w:t>«____»_________________202  г.</w:t>
      </w: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Отчет №___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«___»___________________202  г.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произведенных представительских расходах</w:t>
      </w:r>
    </w:p>
    <w:p w:rsidR="00EE16A1" w:rsidRDefault="00EE16A1" w:rsidP="00512C8D">
      <w:pPr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самоуправления______________________________________</w:t>
      </w:r>
    </w:p>
    <w:p w:rsidR="00EE16A1" w:rsidRDefault="00EE16A1" w:rsidP="004A43E4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мероприятие_____________________________________________________</w:t>
      </w:r>
    </w:p>
    <w:p w:rsidR="00EE16A1" w:rsidRDefault="00EE16A1" w:rsidP="003E327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__________________________________________________</w:t>
      </w:r>
    </w:p>
    <w:p w:rsidR="00EE16A1" w:rsidRDefault="00EE16A1" w:rsidP="003E3277">
      <w:r>
        <w:rPr>
          <w:sz w:val="28"/>
          <w:szCs w:val="28"/>
        </w:rPr>
        <w:t>Дата проведения</w:t>
      </w:r>
      <w:r>
        <w:t>«____»_________________202  г.</w:t>
      </w:r>
    </w:p>
    <w:p w:rsidR="00EE16A1" w:rsidRDefault="00EE16A1" w:rsidP="003E3277">
      <w:pPr>
        <w:rPr>
          <w:sz w:val="28"/>
          <w:szCs w:val="28"/>
        </w:rPr>
      </w:pPr>
      <w:r w:rsidRPr="003E3277">
        <w:rPr>
          <w:sz w:val="28"/>
          <w:szCs w:val="28"/>
        </w:rPr>
        <w:t>Количество присутствующих</w:t>
      </w:r>
      <w:r>
        <w:rPr>
          <w:sz w:val="28"/>
          <w:szCs w:val="28"/>
        </w:rPr>
        <w:t>_____</w:t>
      </w:r>
      <w:r w:rsidRPr="003E327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 принимающая сторона____человек</w:t>
      </w:r>
    </w:p>
    <w:p w:rsidR="00EE16A1" w:rsidRPr="003E3277" w:rsidRDefault="00EE16A1" w:rsidP="003E327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5374"/>
        <w:gridCol w:w="3110"/>
      </w:tblGrid>
      <w:tr w:rsidR="00EE16A1" w:rsidTr="00225D02">
        <w:tc>
          <w:tcPr>
            <w:tcW w:w="861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№п/п</w:t>
            </w:r>
          </w:p>
        </w:tc>
        <w:tc>
          <w:tcPr>
            <w:tcW w:w="5374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  <w:r w:rsidRPr="00225D02">
              <w:rPr>
                <w:sz w:val="22"/>
                <w:szCs w:val="22"/>
              </w:rPr>
              <w:t>Наименование представительских мероприятий (состав расходов)</w:t>
            </w:r>
          </w:p>
        </w:tc>
        <w:tc>
          <w:tcPr>
            <w:tcW w:w="3110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Сумма(руб)</w:t>
            </w:r>
          </w:p>
        </w:tc>
      </w:tr>
      <w:tr w:rsidR="00EE16A1" w:rsidTr="00225D02">
        <w:tc>
          <w:tcPr>
            <w:tcW w:w="861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</w:tr>
      <w:tr w:rsidR="00EE16A1" w:rsidTr="00225D02">
        <w:tc>
          <w:tcPr>
            <w:tcW w:w="861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</w:tr>
      <w:tr w:rsidR="00EE16A1" w:rsidTr="00225D02">
        <w:tc>
          <w:tcPr>
            <w:tcW w:w="861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</w:tr>
      <w:tr w:rsidR="00EE16A1" w:rsidTr="00225D02">
        <w:tc>
          <w:tcPr>
            <w:tcW w:w="861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4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  <w:r w:rsidRPr="00225D02">
              <w:rPr>
                <w:sz w:val="28"/>
                <w:szCs w:val="28"/>
              </w:rPr>
              <w:t>ИТОГО</w:t>
            </w:r>
          </w:p>
        </w:tc>
        <w:tc>
          <w:tcPr>
            <w:tcW w:w="3110" w:type="dxa"/>
          </w:tcPr>
          <w:p w:rsidR="00EE16A1" w:rsidRPr="00225D02" w:rsidRDefault="00EE16A1" w:rsidP="00225D02">
            <w:pPr>
              <w:jc w:val="both"/>
              <w:rPr>
                <w:sz w:val="28"/>
                <w:szCs w:val="28"/>
              </w:rPr>
            </w:pPr>
          </w:p>
        </w:tc>
      </w:tr>
    </w:tbl>
    <w:p w:rsidR="00EE16A1" w:rsidRDefault="00EE16A1" w:rsidP="004A43E4">
      <w:pPr>
        <w:jc w:val="both"/>
      </w:pPr>
      <w:r>
        <w:t>Отчет с подтверждающими документами прилагается на _________ листах.</w:t>
      </w:r>
    </w:p>
    <w:p w:rsidR="00EE16A1" w:rsidRDefault="00EE16A1" w:rsidP="004A43E4">
      <w:pPr>
        <w:jc w:val="both"/>
      </w:pPr>
    </w:p>
    <w:p w:rsidR="00EE16A1" w:rsidRDefault="00EE16A1" w:rsidP="00CE4CBC">
      <w:pPr>
        <w:rPr>
          <w:sz w:val="28"/>
          <w:szCs w:val="28"/>
        </w:rPr>
      </w:pPr>
      <w:r>
        <w:rPr>
          <w:sz w:val="28"/>
          <w:szCs w:val="28"/>
        </w:rPr>
        <w:t>Ответственное лицо:</w:t>
      </w:r>
    </w:p>
    <w:p w:rsidR="00EE16A1" w:rsidRDefault="00EE16A1" w:rsidP="00CE4CBC">
      <w:pPr>
        <w:rPr>
          <w:sz w:val="28"/>
          <w:szCs w:val="28"/>
        </w:rPr>
      </w:pPr>
      <w:r w:rsidRPr="001108AB">
        <w:rPr>
          <w:sz w:val="28"/>
          <w:szCs w:val="28"/>
        </w:rPr>
        <w:t xml:space="preserve">___________________ (подпись) </w:t>
      </w:r>
    </w:p>
    <w:p w:rsidR="00EE16A1" w:rsidRDefault="00EE16A1" w:rsidP="00CE4CB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108AB">
        <w:rPr>
          <w:sz w:val="28"/>
          <w:szCs w:val="28"/>
        </w:rPr>
        <w:t>(Ф.И.О.)</w:t>
      </w:r>
    </w:p>
    <w:p w:rsidR="00EE16A1" w:rsidRPr="001108AB" w:rsidRDefault="00EE16A1" w:rsidP="00CE4CBC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1108AB">
        <w:rPr>
          <w:sz w:val="28"/>
          <w:szCs w:val="28"/>
        </w:rPr>
        <w:t xml:space="preserve"> (должность) </w:t>
      </w:r>
    </w:p>
    <w:p w:rsidR="00EE16A1" w:rsidRPr="001108AB" w:rsidRDefault="00EE16A1" w:rsidP="004A43E4">
      <w:pPr>
        <w:jc w:val="both"/>
        <w:rPr>
          <w:sz w:val="28"/>
          <w:szCs w:val="28"/>
        </w:rPr>
      </w:pPr>
    </w:p>
    <w:sectPr w:rsidR="00EE16A1" w:rsidRPr="001108AB" w:rsidSect="00583376">
      <w:headerReference w:type="even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A1" w:rsidRDefault="00EE16A1" w:rsidP="00A81730">
      <w:r>
        <w:separator/>
      </w:r>
    </w:p>
  </w:endnote>
  <w:endnote w:type="continuationSeparator" w:id="1">
    <w:p w:rsidR="00EE16A1" w:rsidRDefault="00EE16A1" w:rsidP="00A8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A1" w:rsidRDefault="00EE16A1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A1" w:rsidRDefault="00EE16A1" w:rsidP="00A81730">
      <w:r>
        <w:separator/>
      </w:r>
    </w:p>
  </w:footnote>
  <w:footnote w:type="continuationSeparator" w:id="1">
    <w:p w:rsidR="00EE16A1" w:rsidRDefault="00EE16A1" w:rsidP="00A8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A1" w:rsidRDefault="00EE16A1" w:rsidP="00DE673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6A1" w:rsidRPr="004041FE" w:rsidRDefault="00EE16A1" w:rsidP="004041FE">
    <w:pPr>
      <w:pStyle w:val="Header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D6A"/>
    <w:multiLevelType w:val="hybridMultilevel"/>
    <w:tmpl w:val="BAC8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134D8"/>
    <w:multiLevelType w:val="hybridMultilevel"/>
    <w:tmpl w:val="1A069A02"/>
    <w:lvl w:ilvl="0" w:tplc="B35E94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12"/>
    <w:rsid w:val="000646DB"/>
    <w:rsid w:val="00065AAD"/>
    <w:rsid w:val="00070D06"/>
    <w:rsid w:val="00084412"/>
    <w:rsid w:val="0009040D"/>
    <w:rsid w:val="00093223"/>
    <w:rsid w:val="000A7C24"/>
    <w:rsid w:val="000D442D"/>
    <w:rsid w:val="000D76EF"/>
    <w:rsid w:val="000E0957"/>
    <w:rsid w:val="000E7F97"/>
    <w:rsid w:val="001063D6"/>
    <w:rsid w:val="001108AB"/>
    <w:rsid w:val="00130C57"/>
    <w:rsid w:val="001576CD"/>
    <w:rsid w:val="00157CE4"/>
    <w:rsid w:val="00182868"/>
    <w:rsid w:val="00184CEB"/>
    <w:rsid w:val="001B355C"/>
    <w:rsid w:val="001C7C43"/>
    <w:rsid w:val="001D3426"/>
    <w:rsid w:val="001F7613"/>
    <w:rsid w:val="00205D7B"/>
    <w:rsid w:val="00225D02"/>
    <w:rsid w:val="002417BA"/>
    <w:rsid w:val="00242069"/>
    <w:rsid w:val="00262BA0"/>
    <w:rsid w:val="00283A7F"/>
    <w:rsid w:val="002A19A8"/>
    <w:rsid w:val="002C216D"/>
    <w:rsid w:val="002E353F"/>
    <w:rsid w:val="002E465C"/>
    <w:rsid w:val="003238C2"/>
    <w:rsid w:val="00331C25"/>
    <w:rsid w:val="00361558"/>
    <w:rsid w:val="003906E1"/>
    <w:rsid w:val="003A7D59"/>
    <w:rsid w:val="003D32CC"/>
    <w:rsid w:val="003E1A58"/>
    <w:rsid w:val="003E3277"/>
    <w:rsid w:val="004041FE"/>
    <w:rsid w:val="0041028D"/>
    <w:rsid w:val="00445098"/>
    <w:rsid w:val="00455F45"/>
    <w:rsid w:val="00460311"/>
    <w:rsid w:val="00475D8A"/>
    <w:rsid w:val="004A43E4"/>
    <w:rsid w:val="004A4AC2"/>
    <w:rsid w:val="004A75FA"/>
    <w:rsid w:val="004C41A6"/>
    <w:rsid w:val="004D41BA"/>
    <w:rsid w:val="004F6B0D"/>
    <w:rsid w:val="00512C8D"/>
    <w:rsid w:val="00563CAB"/>
    <w:rsid w:val="0057386D"/>
    <w:rsid w:val="00583376"/>
    <w:rsid w:val="005D14EB"/>
    <w:rsid w:val="005D78C9"/>
    <w:rsid w:val="005F37B1"/>
    <w:rsid w:val="00646420"/>
    <w:rsid w:val="006975BF"/>
    <w:rsid w:val="006A62AD"/>
    <w:rsid w:val="006C5793"/>
    <w:rsid w:val="006D329C"/>
    <w:rsid w:val="006D56A6"/>
    <w:rsid w:val="006E385F"/>
    <w:rsid w:val="00726C49"/>
    <w:rsid w:val="00742E1D"/>
    <w:rsid w:val="00750DB3"/>
    <w:rsid w:val="007633FF"/>
    <w:rsid w:val="0079501D"/>
    <w:rsid w:val="007D4A13"/>
    <w:rsid w:val="008124BE"/>
    <w:rsid w:val="008B048F"/>
    <w:rsid w:val="008C5D74"/>
    <w:rsid w:val="008D61D8"/>
    <w:rsid w:val="00922D5E"/>
    <w:rsid w:val="00927519"/>
    <w:rsid w:val="00957D9A"/>
    <w:rsid w:val="00965109"/>
    <w:rsid w:val="009F2480"/>
    <w:rsid w:val="00A20662"/>
    <w:rsid w:val="00A2302F"/>
    <w:rsid w:val="00A33DDE"/>
    <w:rsid w:val="00A33FF3"/>
    <w:rsid w:val="00A6730E"/>
    <w:rsid w:val="00A744B1"/>
    <w:rsid w:val="00A81730"/>
    <w:rsid w:val="00AA0075"/>
    <w:rsid w:val="00AD32E7"/>
    <w:rsid w:val="00AD5C00"/>
    <w:rsid w:val="00B06C33"/>
    <w:rsid w:val="00B22095"/>
    <w:rsid w:val="00B2392C"/>
    <w:rsid w:val="00B25E95"/>
    <w:rsid w:val="00B75406"/>
    <w:rsid w:val="00B82BCC"/>
    <w:rsid w:val="00B876DE"/>
    <w:rsid w:val="00B933BE"/>
    <w:rsid w:val="00BA7E81"/>
    <w:rsid w:val="00BB1407"/>
    <w:rsid w:val="00BC33D4"/>
    <w:rsid w:val="00BC57B6"/>
    <w:rsid w:val="00C3690D"/>
    <w:rsid w:val="00C910A3"/>
    <w:rsid w:val="00C91887"/>
    <w:rsid w:val="00C92758"/>
    <w:rsid w:val="00CB032C"/>
    <w:rsid w:val="00CD1B2F"/>
    <w:rsid w:val="00CD46FD"/>
    <w:rsid w:val="00CE16B0"/>
    <w:rsid w:val="00CE4CBC"/>
    <w:rsid w:val="00CE6A66"/>
    <w:rsid w:val="00D166E3"/>
    <w:rsid w:val="00D473D9"/>
    <w:rsid w:val="00D957C3"/>
    <w:rsid w:val="00DB1071"/>
    <w:rsid w:val="00DE1EA7"/>
    <w:rsid w:val="00DE6739"/>
    <w:rsid w:val="00E03BF2"/>
    <w:rsid w:val="00E03CAF"/>
    <w:rsid w:val="00E10DFB"/>
    <w:rsid w:val="00E2139D"/>
    <w:rsid w:val="00E26809"/>
    <w:rsid w:val="00E31D99"/>
    <w:rsid w:val="00E54535"/>
    <w:rsid w:val="00E555F1"/>
    <w:rsid w:val="00EB62D1"/>
    <w:rsid w:val="00EC6317"/>
    <w:rsid w:val="00ED6B0B"/>
    <w:rsid w:val="00EE16A1"/>
    <w:rsid w:val="00EF6918"/>
    <w:rsid w:val="00F11426"/>
    <w:rsid w:val="00F62524"/>
    <w:rsid w:val="00F85682"/>
    <w:rsid w:val="00F96FF4"/>
    <w:rsid w:val="00FB17C0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C5D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C5D7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6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3D6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B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173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73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817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730"/>
    <w:rPr>
      <w:rFonts w:ascii="Times New Roman" w:hAnsi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B25E95"/>
    <w:rPr>
      <w:rFonts w:cs="Times New Roman"/>
    </w:rPr>
  </w:style>
  <w:style w:type="table" w:styleId="TableGrid">
    <w:name w:val="Table Grid"/>
    <w:basedOn w:val="TableNormal"/>
    <w:uiPriority w:val="99"/>
    <w:rsid w:val="00110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D46FD"/>
    <w:pPr>
      <w:widowControl w:val="0"/>
      <w:suppressAutoHyphens/>
      <w:autoSpaceDN w:val="0"/>
    </w:pPr>
    <w:rPr>
      <w:rFonts w:ascii="Arial" w:eastAsia="SimSun" w:hAnsi="Arial" w:cs="Arial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1108</TotalTime>
  <Pages>9</Pages>
  <Words>2260</Words>
  <Characters>12888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ShargorodskayaVA</cp:lastModifiedBy>
  <cp:revision>63</cp:revision>
  <cp:lastPrinted>2021-05-26T00:16:00Z</cp:lastPrinted>
  <dcterms:created xsi:type="dcterms:W3CDTF">2021-01-14T05:38:00Z</dcterms:created>
  <dcterms:modified xsi:type="dcterms:W3CDTF">2021-05-26T01:59:00Z</dcterms:modified>
</cp:coreProperties>
</file>